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12C15" w14:textId="3F441B2D" w:rsidR="009C10DC" w:rsidRDefault="009C10DC">
      <w:pPr>
        <w:autoSpaceDE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noProof/>
          <w:kern w:val="3"/>
          <w:sz w:val="30"/>
          <w:szCs w:val="30"/>
          <w:lang w:eastAsia="en-GB"/>
        </w:rPr>
        <w:drawing>
          <wp:inline distT="0" distB="0" distL="0" distR="0" wp14:anchorId="32D36FA8" wp14:editId="746F3F7E">
            <wp:extent cx="4762496" cy="952503"/>
            <wp:effectExtent l="0" t="0" r="4" b="0"/>
            <wp:docPr id="1" name="Picture 1" descr="New Malden Tennis, Squash and Badminton Clu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496" cy="952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F7825A6" w14:textId="77777777" w:rsidR="009C10DC" w:rsidRDefault="009C10DC">
      <w:pPr>
        <w:autoSpaceDE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6F61197" w14:textId="0E64E37F" w:rsidR="009E0B0A" w:rsidRPr="009C10DC" w:rsidRDefault="00B0105D">
      <w:pPr>
        <w:autoSpaceDE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C10DC">
        <w:rPr>
          <w:rFonts w:ascii="Arial" w:hAnsi="Arial" w:cs="Arial"/>
          <w:b/>
          <w:color w:val="000000" w:themeColor="text1"/>
          <w:sz w:val="24"/>
          <w:szCs w:val="24"/>
        </w:rPr>
        <w:t>SAFE AND INCLUSIVE</w:t>
      </w:r>
    </w:p>
    <w:p w14:paraId="26E6F16C" w14:textId="77777777" w:rsidR="009C10DC" w:rsidRPr="009C10DC" w:rsidRDefault="009C10DC">
      <w:pPr>
        <w:autoSpaceDE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0D8647" w14:textId="03C03B96" w:rsidR="009E0B0A" w:rsidRPr="009C10DC" w:rsidRDefault="00B0105D">
      <w:pPr>
        <w:autoSpaceDE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C10DC">
        <w:rPr>
          <w:rFonts w:ascii="Arial" w:hAnsi="Arial" w:cs="Arial"/>
          <w:b/>
          <w:color w:val="000000" w:themeColor="text1"/>
          <w:sz w:val="24"/>
          <w:szCs w:val="24"/>
        </w:rPr>
        <w:t>CODE OF CONDUCT</w:t>
      </w:r>
    </w:p>
    <w:p w14:paraId="5097DB74" w14:textId="77777777" w:rsidR="009C10DC" w:rsidRPr="009C10DC" w:rsidRDefault="009C10DC">
      <w:pPr>
        <w:autoSpaceDE w:val="0"/>
        <w:rPr>
          <w:rFonts w:ascii="Arial" w:hAnsi="Arial" w:cs="Arial"/>
          <w:color w:val="000000" w:themeColor="text1"/>
          <w:sz w:val="24"/>
          <w:szCs w:val="24"/>
        </w:rPr>
      </w:pPr>
    </w:p>
    <w:p w14:paraId="06E52305" w14:textId="784F9A18" w:rsidR="009E0B0A" w:rsidRDefault="00B0105D" w:rsidP="009C10DC">
      <w:pPr>
        <w:pStyle w:val="ListParagraph"/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 w:rsidRPr="009C10DC">
        <w:rPr>
          <w:rFonts w:ascii="Arial" w:hAnsi="Arial" w:cs="Arial"/>
          <w:color w:val="000000"/>
          <w:sz w:val="24"/>
          <w:szCs w:val="24"/>
        </w:rPr>
        <w:t xml:space="preserve">Prioritise the well-being of all children and adults </w:t>
      </w:r>
      <w:proofErr w:type="gramStart"/>
      <w:r w:rsidRPr="009C10DC">
        <w:rPr>
          <w:rFonts w:ascii="Arial" w:hAnsi="Arial" w:cs="Arial"/>
          <w:color w:val="000000"/>
          <w:sz w:val="24"/>
          <w:szCs w:val="24"/>
        </w:rPr>
        <w:t>at</w:t>
      </w:r>
      <w:r w:rsidR="009C10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10DC">
        <w:rPr>
          <w:rFonts w:ascii="Arial" w:hAnsi="Arial" w:cs="Arial"/>
          <w:color w:val="000000"/>
          <w:sz w:val="24"/>
          <w:szCs w:val="24"/>
        </w:rPr>
        <w:t>all times</w:t>
      </w:r>
      <w:proofErr w:type="gramEnd"/>
    </w:p>
    <w:p w14:paraId="20D78E85" w14:textId="77777777" w:rsidR="009C10DC" w:rsidRPr="009C10DC" w:rsidRDefault="009C10DC" w:rsidP="009C10DC">
      <w:pPr>
        <w:pStyle w:val="ListParagraph"/>
        <w:autoSpaceDE w:val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1F7D2666" w14:textId="08834B47" w:rsidR="009E0B0A" w:rsidRDefault="00B0105D" w:rsidP="009C10DC">
      <w:pPr>
        <w:pStyle w:val="ListParagraph"/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 w:rsidRPr="009C10DC">
        <w:rPr>
          <w:rFonts w:ascii="Arial" w:hAnsi="Arial" w:cs="Arial"/>
          <w:color w:val="000000"/>
          <w:sz w:val="24"/>
          <w:szCs w:val="24"/>
        </w:rPr>
        <w:t>Be a positive role model. Act with integrity, even when no one is looking</w:t>
      </w:r>
    </w:p>
    <w:p w14:paraId="2FEB96CB" w14:textId="77777777" w:rsidR="009C10DC" w:rsidRPr="009C10DC" w:rsidRDefault="009C10DC" w:rsidP="009C10DC">
      <w:pPr>
        <w:pStyle w:val="ListParagraph"/>
        <w:autoSpaceDE w:val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15FB9E73" w14:textId="74E1277A" w:rsidR="009E0B0A" w:rsidRDefault="00B0105D" w:rsidP="009C10DC">
      <w:pPr>
        <w:pStyle w:val="ListParagraph"/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 w:rsidRPr="009C10DC">
        <w:rPr>
          <w:rFonts w:ascii="Arial" w:hAnsi="Arial" w:cs="Arial"/>
          <w:color w:val="000000"/>
          <w:sz w:val="24"/>
          <w:szCs w:val="24"/>
        </w:rPr>
        <w:t>Help to create a safe and inclusive environment both on and off court and promote the</w:t>
      </w:r>
      <w:r w:rsidR="009C10DC" w:rsidRPr="009C10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10DC">
        <w:rPr>
          <w:rFonts w:ascii="Arial" w:hAnsi="Arial" w:cs="Arial"/>
          <w:color w:val="000000"/>
          <w:sz w:val="24"/>
          <w:szCs w:val="24"/>
        </w:rPr>
        <w:t>Fair Play values: enjoy; respect</w:t>
      </w:r>
    </w:p>
    <w:p w14:paraId="7CB46CDA" w14:textId="77777777" w:rsidR="009C10DC" w:rsidRPr="009C10DC" w:rsidRDefault="009C10DC" w:rsidP="009C10DC">
      <w:pPr>
        <w:pStyle w:val="ListParagraph"/>
        <w:autoSpaceDE w:val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70FA5C85" w14:textId="5F82933A" w:rsidR="009E0B0A" w:rsidRDefault="00B0105D" w:rsidP="009C10DC">
      <w:pPr>
        <w:pStyle w:val="ListParagraph"/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 w:rsidRPr="009C10DC">
        <w:rPr>
          <w:rFonts w:ascii="Arial" w:hAnsi="Arial" w:cs="Arial"/>
          <w:color w:val="000000"/>
          <w:sz w:val="24"/>
          <w:szCs w:val="24"/>
        </w:rPr>
        <w:t>Value and celebrate diversity and make all reasonable efforts to meet individual needs</w:t>
      </w:r>
    </w:p>
    <w:p w14:paraId="2F571191" w14:textId="77777777" w:rsidR="009C10DC" w:rsidRPr="009C10DC" w:rsidRDefault="009C10DC" w:rsidP="009C10DC">
      <w:pPr>
        <w:pStyle w:val="ListParagraph"/>
        <w:autoSpaceDE w:val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4FBC43BD" w14:textId="3A49C2A4" w:rsidR="009E0B0A" w:rsidRDefault="00B0105D" w:rsidP="009C10DC">
      <w:pPr>
        <w:pStyle w:val="ListParagraph"/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 w:rsidRPr="009C10DC">
        <w:rPr>
          <w:rFonts w:ascii="Arial" w:hAnsi="Arial" w:cs="Arial"/>
          <w:color w:val="000000"/>
          <w:sz w:val="24"/>
          <w:szCs w:val="24"/>
        </w:rPr>
        <w:t>Keep clear boundaries between your professiona</w:t>
      </w:r>
      <w:r w:rsidRPr="009C10DC">
        <w:rPr>
          <w:rFonts w:ascii="Arial" w:hAnsi="Arial" w:cs="Arial"/>
          <w:color w:val="000000"/>
          <w:sz w:val="24"/>
          <w:szCs w:val="24"/>
        </w:rPr>
        <w:t>l and personal life, including on social media</w:t>
      </w:r>
    </w:p>
    <w:p w14:paraId="3ABCD4B0" w14:textId="77777777" w:rsidR="009C10DC" w:rsidRPr="009C10DC" w:rsidRDefault="009C10DC" w:rsidP="009C10DC">
      <w:pPr>
        <w:pStyle w:val="ListParagraph"/>
        <w:autoSpaceDE w:val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2E2BF169" w14:textId="7FA634E2" w:rsidR="009E0B0A" w:rsidRDefault="00B0105D" w:rsidP="009C10DC">
      <w:pPr>
        <w:pStyle w:val="ListParagraph"/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 w:rsidRPr="009C10DC">
        <w:rPr>
          <w:rFonts w:ascii="Arial" w:hAnsi="Arial" w:cs="Arial"/>
          <w:color w:val="000000"/>
          <w:sz w:val="24"/>
          <w:szCs w:val="24"/>
        </w:rPr>
        <w:t>Check you have the relevant consent from parents/carers, children and adults before taking or</w:t>
      </w:r>
      <w:r w:rsidR="009C10DC" w:rsidRPr="009C10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10DC">
        <w:rPr>
          <w:rFonts w:ascii="Arial" w:hAnsi="Arial" w:cs="Arial"/>
          <w:color w:val="000000"/>
          <w:sz w:val="24"/>
          <w:szCs w:val="24"/>
        </w:rPr>
        <w:t>using photos and videos</w:t>
      </w:r>
    </w:p>
    <w:p w14:paraId="2647C261" w14:textId="77777777" w:rsidR="009C10DC" w:rsidRPr="009C10DC" w:rsidRDefault="009C10DC" w:rsidP="009C10DC">
      <w:pPr>
        <w:pStyle w:val="ListParagraph"/>
        <w:autoSpaceDE w:val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30F2484F" w14:textId="6F1F4BD6" w:rsidR="009E0B0A" w:rsidRDefault="00B0105D" w:rsidP="009C10DC">
      <w:pPr>
        <w:pStyle w:val="ListParagraph"/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 w:rsidRPr="009C10DC">
        <w:rPr>
          <w:rFonts w:ascii="Arial" w:hAnsi="Arial" w:cs="Arial"/>
          <w:color w:val="000000"/>
          <w:sz w:val="24"/>
          <w:szCs w:val="24"/>
        </w:rPr>
        <w:t>Ensure your own roles and responsibilities, and those of everyone you are responsible f</w:t>
      </w:r>
      <w:r w:rsidRPr="009C10DC">
        <w:rPr>
          <w:rFonts w:ascii="Arial" w:hAnsi="Arial" w:cs="Arial"/>
          <w:color w:val="000000"/>
          <w:sz w:val="24"/>
          <w:szCs w:val="24"/>
        </w:rPr>
        <w:t>or, are</w:t>
      </w:r>
      <w:r w:rsidR="009C10DC" w:rsidRPr="009C10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10DC">
        <w:rPr>
          <w:rFonts w:ascii="Arial" w:hAnsi="Arial" w:cs="Arial"/>
          <w:color w:val="000000"/>
          <w:sz w:val="24"/>
          <w:szCs w:val="24"/>
        </w:rPr>
        <w:t>clearly outlined and everyone has the information, training and support to carry them out</w:t>
      </w:r>
    </w:p>
    <w:p w14:paraId="1EAD513F" w14:textId="77777777" w:rsidR="009C10DC" w:rsidRPr="009C10DC" w:rsidRDefault="009C10DC" w:rsidP="009C10DC">
      <w:pPr>
        <w:pStyle w:val="ListParagraph"/>
        <w:autoSpaceDE w:val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59CCD1F1" w14:textId="090BA0D0" w:rsidR="009E0B0A" w:rsidRPr="009C10DC" w:rsidRDefault="00B0105D" w:rsidP="009C10DC">
      <w:pPr>
        <w:pStyle w:val="ListParagraph"/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 w:rsidRPr="009C10DC">
        <w:rPr>
          <w:rFonts w:ascii="Arial" w:hAnsi="Arial" w:cs="Arial"/>
          <w:color w:val="000000"/>
          <w:sz w:val="24"/>
          <w:szCs w:val="24"/>
        </w:rPr>
        <w:t>Where possible, do not be alone with a child or adult at risk</w:t>
      </w:r>
    </w:p>
    <w:p w14:paraId="38564C51" w14:textId="77777777" w:rsidR="009C10DC" w:rsidRDefault="009C10DC" w:rsidP="009C10DC">
      <w:pPr>
        <w:pStyle w:val="ListParagraph"/>
        <w:autoSpaceDE w:val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6C4A0CD8" w14:textId="30C0D903" w:rsidR="009E0B0A" w:rsidRDefault="00B0105D" w:rsidP="009C10DC">
      <w:pPr>
        <w:pStyle w:val="ListParagraph"/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 w:rsidRPr="009C10DC">
        <w:rPr>
          <w:rFonts w:ascii="Arial" w:hAnsi="Arial" w:cs="Arial"/>
          <w:color w:val="000000"/>
          <w:sz w:val="24"/>
          <w:szCs w:val="24"/>
        </w:rPr>
        <w:t>Do not abuse, neglect, harm or discriminate against anyone; or act in a way that may be</w:t>
      </w:r>
      <w:r w:rsidR="009C10DC" w:rsidRPr="009C10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10DC">
        <w:rPr>
          <w:rFonts w:ascii="Arial" w:hAnsi="Arial" w:cs="Arial"/>
          <w:color w:val="000000"/>
          <w:sz w:val="24"/>
          <w:szCs w:val="24"/>
        </w:rPr>
        <w:t>inte</w:t>
      </w:r>
      <w:r w:rsidRPr="009C10DC">
        <w:rPr>
          <w:rFonts w:ascii="Arial" w:hAnsi="Arial" w:cs="Arial"/>
          <w:color w:val="000000"/>
          <w:sz w:val="24"/>
          <w:szCs w:val="24"/>
        </w:rPr>
        <w:t>rpreted as such*</w:t>
      </w:r>
    </w:p>
    <w:p w14:paraId="71521EA1" w14:textId="77777777" w:rsidR="009C10DC" w:rsidRPr="009C10DC" w:rsidRDefault="009C10DC" w:rsidP="009C10DC">
      <w:pPr>
        <w:pStyle w:val="ListParagraph"/>
        <w:autoSpaceDE w:val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5AA694E4" w14:textId="12845647" w:rsidR="009E0B0A" w:rsidRPr="009C10DC" w:rsidRDefault="00B0105D" w:rsidP="009C10DC">
      <w:pPr>
        <w:pStyle w:val="ListParagraph"/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 w:rsidRPr="009C10DC">
        <w:rPr>
          <w:rFonts w:ascii="Arial" w:hAnsi="Arial" w:cs="Arial"/>
          <w:b/>
          <w:color w:val="000000"/>
          <w:sz w:val="24"/>
          <w:szCs w:val="24"/>
        </w:rPr>
        <w:t>Doing nothing is NOT an option</w:t>
      </w:r>
      <w:r w:rsidRPr="009C10DC">
        <w:rPr>
          <w:rFonts w:ascii="Arial" w:hAnsi="Arial" w:cs="Arial"/>
          <w:color w:val="000000"/>
          <w:sz w:val="24"/>
          <w:szCs w:val="24"/>
        </w:rPr>
        <w:t>: report all concerns and disclosures as soon as possible</w:t>
      </w:r>
      <w:r w:rsidR="009C10DC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9C10DC">
        <w:rPr>
          <w:rFonts w:ascii="Arial" w:hAnsi="Arial" w:cs="Arial"/>
          <w:color w:val="000000"/>
          <w:sz w:val="24"/>
          <w:szCs w:val="24"/>
        </w:rPr>
        <w:t>If someone is in immediate danger, call the police (999).</w:t>
      </w:r>
    </w:p>
    <w:p w14:paraId="7FCE53B2" w14:textId="77777777" w:rsidR="009C10DC" w:rsidRDefault="009C10DC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6E737F62" w14:textId="5456A1E8" w:rsidR="009E0B0A" w:rsidRPr="009C10DC" w:rsidRDefault="00B0105D">
      <w:pPr>
        <w:autoSpaceDE w:val="0"/>
        <w:rPr>
          <w:rFonts w:ascii="Arial" w:hAnsi="Arial" w:cs="Arial"/>
          <w:color w:val="000000"/>
          <w:sz w:val="24"/>
          <w:szCs w:val="24"/>
        </w:rPr>
      </w:pPr>
      <w:r w:rsidRPr="009C10DC">
        <w:rPr>
          <w:rFonts w:ascii="Arial" w:hAnsi="Arial" w:cs="Arial"/>
          <w:color w:val="000000"/>
          <w:sz w:val="24"/>
          <w:szCs w:val="24"/>
        </w:rPr>
        <w:t>*</w:t>
      </w:r>
      <w:r w:rsidR="009C10DC">
        <w:rPr>
          <w:rFonts w:ascii="Arial" w:hAnsi="Arial" w:cs="Arial"/>
          <w:color w:val="000000"/>
          <w:sz w:val="24"/>
          <w:szCs w:val="24"/>
        </w:rPr>
        <w:t xml:space="preserve">  </w:t>
      </w:r>
      <w:r w:rsidRPr="009C10DC">
        <w:rPr>
          <w:rFonts w:ascii="Arial" w:hAnsi="Arial" w:cs="Arial"/>
          <w:color w:val="000000"/>
          <w:sz w:val="24"/>
          <w:szCs w:val="24"/>
        </w:rPr>
        <w:t>It is illegal to have a relationship with some</w:t>
      </w:r>
      <w:r w:rsidRPr="009C10DC">
        <w:rPr>
          <w:rFonts w:ascii="Arial" w:hAnsi="Arial" w:cs="Arial"/>
          <w:color w:val="000000"/>
          <w:sz w:val="24"/>
          <w:szCs w:val="24"/>
        </w:rPr>
        <w:t>one who is under 18 years old if you are in a position of</w:t>
      </w:r>
      <w:r w:rsidR="009C10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10DC">
        <w:rPr>
          <w:rFonts w:ascii="Arial" w:hAnsi="Arial" w:cs="Arial"/>
          <w:color w:val="000000"/>
          <w:sz w:val="24"/>
          <w:szCs w:val="24"/>
        </w:rPr>
        <w:t>trust; it is illegal to have a sexual relationship with anyone under the age of 16 whether they give</w:t>
      </w:r>
      <w:r w:rsidR="009C10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10DC">
        <w:rPr>
          <w:rFonts w:ascii="Arial" w:hAnsi="Arial" w:cs="Arial"/>
          <w:color w:val="000000"/>
          <w:sz w:val="24"/>
          <w:szCs w:val="24"/>
        </w:rPr>
        <w:t>consent or not.</w:t>
      </w:r>
    </w:p>
    <w:p w14:paraId="079B2DB7" w14:textId="77777777" w:rsidR="009C10DC" w:rsidRDefault="009C10DC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4A368D97" w14:textId="0BFD8331" w:rsidR="009E0B0A" w:rsidRPr="009C10DC" w:rsidRDefault="00B0105D" w:rsidP="009C10DC">
      <w:pPr>
        <w:autoSpaceDE w:val="0"/>
        <w:rPr>
          <w:rFonts w:ascii="Arial" w:hAnsi="Arial" w:cs="Arial"/>
          <w:sz w:val="24"/>
          <w:szCs w:val="24"/>
        </w:rPr>
      </w:pPr>
      <w:r w:rsidRPr="009C10DC">
        <w:rPr>
          <w:rFonts w:ascii="Arial" w:hAnsi="Arial" w:cs="Arial"/>
          <w:color w:val="000000"/>
          <w:sz w:val="24"/>
          <w:szCs w:val="24"/>
        </w:rPr>
        <w:t xml:space="preserve">The Code of Conduct should be interpreted in a spirit of integrity, transparency </w:t>
      </w:r>
      <w:r w:rsidRPr="009C10DC">
        <w:rPr>
          <w:rFonts w:ascii="Arial" w:hAnsi="Arial" w:cs="Arial"/>
          <w:color w:val="000000"/>
          <w:sz w:val="24"/>
          <w:szCs w:val="24"/>
        </w:rPr>
        <w:t>and common sense, with</w:t>
      </w:r>
      <w:r w:rsidR="009C10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10DC">
        <w:rPr>
          <w:rFonts w:ascii="Arial" w:hAnsi="Arial" w:cs="Arial"/>
          <w:color w:val="000000"/>
          <w:sz w:val="24"/>
          <w:szCs w:val="24"/>
        </w:rPr>
        <w:t>the best interests of children and adults at risk as the primary consideration.</w:t>
      </w:r>
    </w:p>
    <w:sectPr w:rsidR="009E0B0A" w:rsidRPr="009C1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E6630" w14:textId="77777777" w:rsidR="00B0105D" w:rsidRDefault="00B0105D">
      <w:r>
        <w:separator/>
      </w:r>
    </w:p>
  </w:endnote>
  <w:endnote w:type="continuationSeparator" w:id="0">
    <w:p w14:paraId="28FF05C1" w14:textId="77777777" w:rsidR="00B0105D" w:rsidRDefault="00B0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8B04" w14:textId="77777777" w:rsidR="009C10DC" w:rsidRDefault="009C1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12D9E" w14:textId="0050F6E6" w:rsidR="009C10DC" w:rsidRDefault="009C10DC">
    <w:pPr>
      <w:pStyle w:val="Footer"/>
    </w:pPr>
    <w:r>
      <w:t>Safe and Inclusive Code of Conduct</w:t>
    </w:r>
    <w:r>
      <w:tab/>
    </w:r>
    <w:r>
      <w:tab/>
      <w:t xml:space="preserve">February </w:t>
    </w:r>
    <w:r>
      <w:t>2018</w:t>
    </w:r>
    <w:bookmarkStart w:id="0" w:name="_GoBack"/>
    <w:bookmarkEnd w:id="0"/>
  </w:p>
  <w:p w14:paraId="1A6C2ED5" w14:textId="77777777" w:rsidR="009C10DC" w:rsidRDefault="009C10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DBB24" w14:textId="77777777" w:rsidR="009C10DC" w:rsidRDefault="009C1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6E0CD" w14:textId="77777777" w:rsidR="00B0105D" w:rsidRDefault="00B0105D">
      <w:r>
        <w:rPr>
          <w:color w:val="000000"/>
        </w:rPr>
        <w:separator/>
      </w:r>
    </w:p>
  </w:footnote>
  <w:footnote w:type="continuationSeparator" w:id="0">
    <w:p w14:paraId="43C684F3" w14:textId="77777777" w:rsidR="00B0105D" w:rsidRDefault="00B01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60B6" w14:textId="77777777" w:rsidR="009C10DC" w:rsidRDefault="009C1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B0FA1" w14:textId="77777777" w:rsidR="009C10DC" w:rsidRDefault="009C10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FEE2" w14:textId="77777777" w:rsidR="009C10DC" w:rsidRDefault="009C1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B2801"/>
    <w:multiLevelType w:val="hybridMultilevel"/>
    <w:tmpl w:val="EA52F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DC337B"/>
    <w:multiLevelType w:val="hybridMultilevel"/>
    <w:tmpl w:val="E42CFA1A"/>
    <w:lvl w:ilvl="0" w:tplc="ACACBFC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0B0A"/>
    <w:rsid w:val="009C10DC"/>
    <w:rsid w:val="009E0B0A"/>
    <w:rsid w:val="00B0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467B"/>
  <w15:docId w15:val="{102E8E5F-67D0-4543-A0B9-CB0515D2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DC"/>
  </w:style>
  <w:style w:type="paragraph" w:styleId="Footer">
    <w:name w:val="footer"/>
    <w:basedOn w:val="Normal"/>
    <w:link w:val="FooterChar"/>
    <w:uiPriority w:val="99"/>
    <w:unhideWhenUsed/>
    <w:rsid w:val="009C1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Holman</dc:creator>
  <dc:description/>
  <cp:lastModifiedBy>Pat Holman</cp:lastModifiedBy>
  <cp:revision>2</cp:revision>
  <dcterms:created xsi:type="dcterms:W3CDTF">2018-02-21T16:07:00Z</dcterms:created>
  <dcterms:modified xsi:type="dcterms:W3CDTF">2018-02-21T16:07:00Z</dcterms:modified>
</cp:coreProperties>
</file>