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E8574" w14:textId="77777777" w:rsidR="00FA15BA" w:rsidRDefault="006C740B" w:rsidP="004112AA">
      <w:pPr>
        <w:pStyle w:val="Default"/>
        <w:jc w:val="center"/>
      </w:pPr>
      <w:r>
        <w:rPr>
          <w:rFonts w:ascii="Helvetica" w:eastAsia="Times New Roman" w:hAnsi="Helvetica" w:cs="Helvetica"/>
          <w:b/>
          <w:bCs/>
          <w:noProof/>
          <w:kern w:val="3"/>
          <w:sz w:val="30"/>
          <w:szCs w:val="30"/>
          <w:lang w:eastAsia="en-GB"/>
        </w:rPr>
        <w:drawing>
          <wp:inline distT="0" distB="0" distL="0" distR="0" wp14:anchorId="47A806F6" wp14:editId="2E5A1735">
            <wp:extent cx="4761865" cy="1000125"/>
            <wp:effectExtent l="0" t="0" r="635" b="9525"/>
            <wp:docPr id="1" name="Picture 1" descr="New Malden Tennis, Squash and Badminton Clu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93" cy="10002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3C599AC" w14:textId="77777777" w:rsidR="004112AA" w:rsidRDefault="004112AA">
      <w:pPr>
        <w:pStyle w:val="Default"/>
        <w:jc w:val="both"/>
        <w:rPr>
          <w:b/>
        </w:rPr>
      </w:pPr>
    </w:p>
    <w:p w14:paraId="43327EBE" w14:textId="3254A188" w:rsidR="00FA15BA" w:rsidRDefault="006C740B">
      <w:pPr>
        <w:pStyle w:val="Default"/>
        <w:jc w:val="both"/>
        <w:rPr>
          <w:b/>
        </w:rPr>
      </w:pPr>
      <w:r>
        <w:rPr>
          <w:b/>
        </w:rPr>
        <w:t>WELFARE OFFICER - NEW MALDEN TENNIS CLUB</w:t>
      </w:r>
    </w:p>
    <w:p w14:paraId="0335236E" w14:textId="77777777" w:rsidR="00FA15BA" w:rsidRDefault="00FA15BA">
      <w:pPr>
        <w:pStyle w:val="Default"/>
        <w:jc w:val="both"/>
        <w:rPr>
          <w:b/>
        </w:rPr>
      </w:pPr>
    </w:p>
    <w:p w14:paraId="289CF5B9" w14:textId="77777777" w:rsidR="00FA15BA" w:rsidRDefault="006C740B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The Role </w:t>
      </w:r>
      <w:bookmarkStart w:id="0" w:name="_GoBack"/>
      <w:bookmarkEnd w:id="0"/>
    </w:p>
    <w:p w14:paraId="288B8DFB" w14:textId="77777777" w:rsidR="00FA15BA" w:rsidRDefault="00FA15BA">
      <w:pPr>
        <w:pStyle w:val="Default"/>
        <w:jc w:val="both"/>
      </w:pPr>
    </w:p>
    <w:p w14:paraId="0CD2A383" w14:textId="77777777" w:rsidR="00FA15BA" w:rsidRDefault="006C740B">
      <w:pPr>
        <w:pStyle w:val="Default"/>
        <w:jc w:val="both"/>
      </w:pPr>
      <w:r>
        <w:t>As the Welfare Officer it is your responsibility to:</w:t>
      </w:r>
    </w:p>
    <w:p w14:paraId="07D79D74" w14:textId="77777777" w:rsidR="00FA15BA" w:rsidRDefault="006C740B">
      <w:pPr>
        <w:pStyle w:val="Default"/>
        <w:jc w:val="both"/>
      </w:pPr>
      <w:r>
        <w:t xml:space="preserve"> </w:t>
      </w:r>
    </w:p>
    <w:p w14:paraId="75C01BD7" w14:textId="77777777" w:rsidR="00FA15BA" w:rsidRDefault="006C740B">
      <w:pPr>
        <w:pStyle w:val="Default"/>
        <w:numPr>
          <w:ilvl w:val="0"/>
          <w:numId w:val="1"/>
        </w:numPr>
        <w:jc w:val="both"/>
      </w:pPr>
      <w:r>
        <w:t xml:space="preserve">Respond to any concerns or issues that arise for children, young people </w:t>
      </w:r>
      <w:r>
        <w:t xml:space="preserve">and adults at risk in a confidential and sensitive manner. </w:t>
      </w:r>
    </w:p>
    <w:p w14:paraId="65F909DA" w14:textId="77777777" w:rsidR="00FA15BA" w:rsidRDefault="00FA15BA">
      <w:pPr>
        <w:pStyle w:val="Default"/>
        <w:jc w:val="both"/>
      </w:pPr>
    </w:p>
    <w:p w14:paraId="1DFBEF0D" w14:textId="77777777" w:rsidR="00FA15BA" w:rsidRDefault="006C740B">
      <w:pPr>
        <w:pStyle w:val="Default"/>
        <w:numPr>
          <w:ilvl w:val="0"/>
          <w:numId w:val="1"/>
        </w:numPr>
        <w:jc w:val="both"/>
      </w:pPr>
      <w:r>
        <w:t xml:space="preserve">Contact Children’s Social Care and the Police if a child is at immediate and significant risk of harm. </w:t>
      </w:r>
    </w:p>
    <w:p w14:paraId="650E8D0D" w14:textId="77777777" w:rsidR="00FA15BA" w:rsidRDefault="00FA15BA">
      <w:pPr>
        <w:pStyle w:val="Default"/>
        <w:jc w:val="both"/>
      </w:pPr>
    </w:p>
    <w:p w14:paraId="7A4628ED" w14:textId="77777777" w:rsidR="00FA15BA" w:rsidRDefault="006C740B">
      <w:pPr>
        <w:pStyle w:val="Default"/>
        <w:numPr>
          <w:ilvl w:val="0"/>
          <w:numId w:val="1"/>
        </w:numPr>
        <w:jc w:val="both"/>
      </w:pPr>
      <w:r>
        <w:t>Contact Adult Social Care or the Police if an adult at risk is at immediate and significan</w:t>
      </w:r>
      <w:r>
        <w:t>t risk of harm.</w:t>
      </w:r>
    </w:p>
    <w:p w14:paraId="709CF9F1" w14:textId="77777777" w:rsidR="00FA15BA" w:rsidRDefault="00FA15BA">
      <w:pPr>
        <w:pStyle w:val="Default"/>
        <w:jc w:val="both"/>
      </w:pPr>
    </w:p>
    <w:p w14:paraId="512D777A" w14:textId="77777777" w:rsidR="00FA15BA" w:rsidRDefault="006C740B">
      <w:pPr>
        <w:pStyle w:val="Default"/>
        <w:numPr>
          <w:ilvl w:val="0"/>
          <w:numId w:val="1"/>
        </w:numPr>
        <w:jc w:val="both"/>
      </w:pPr>
      <w:r>
        <w:t>Record any concerns reported to you in relation to children, young people and adults at risk appropriately.</w:t>
      </w:r>
    </w:p>
    <w:p w14:paraId="584D76EF" w14:textId="77777777" w:rsidR="00FA15BA" w:rsidRDefault="00FA15BA">
      <w:pPr>
        <w:pStyle w:val="Default"/>
        <w:jc w:val="both"/>
      </w:pPr>
    </w:p>
    <w:p w14:paraId="2ED89314" w14:textId="77777777" w:rsidR="00FA15BA" w:rsidRDefault="006C740B">
      <w:pPr>
        <w:pStyle w:val="Default"/>
        <w:numPr>
          <w:ilvl w:val="0"/>
          <w:numId w:val="1"/>
        </w:numPr>
        <w:jc w:val="both"/>
      </w:pPr>
      <w:r>
        <w:t xml:space="preserve">Actively promote the safety and well-being of all children young people and adults at risk with members and committee member. </w:t>
      </w:r>
    </w:p>
    <w:p w14:paraId="458F4174" w14:textId="77777777" w:rsidR="00FA15BA" w:rsidRDefault="00FA15BA">
      <w:pPr>
        <w:pStyle w:val="Default"/>
        <w:jc w:val="both"/>
      </w:pPr>
    </w:p>
    <w:p w14:paraId="23CEDB28" w14:textId="77777777" w:rsidR="00FA15BA" w:rsidRDefault="006C740B">
      <w:pPr>
        <w:pStyle w:val="Default"/>
        <w:numPr>
          <w:ilvl w:val="0"/>
          <w:numId w:val="1"/>
        </w:numPr>
        <w:jc w:val="both"/>
      </w:pPr>
      <w:r>
        <w:t>En</w:t>
      </w:r>
      <w:r>
        <w:t>sure all club members are aware of their duty of care towards children, young people and adults at risk, which means ensuring their safety and well-being.</w:t>
      </w:r>
    </w:p>
    <w:p w14:paraId="51BA431B" w14:textId="77777777" w:rsidR="00FA15BA" w:rsidRDefault="00FA15BA">
      <w:pPr>
        <w:pStyle w:val="Default"/>
        <w:jc w:val="both"/>
      </w:pPr>
    </w:p>
    <w:p w14:paraId="71AD37C6" w14:textId="77777777" w:rsidR="00FA15BA" w:rsidRDefault="006C740B">
      <w:pPr>
        <w:pStyle w:val="Default"/>
        <w:numPr>
          <w:ilvl w:val="0"/>
          <w:numId w:val="1"/>
        </w:numPr>
        <w:jc w:val="both"/>
      </w:pPr>
      <w:r>
        <w:t xml:space="preserve">Support and assist the club to fulfil its responsibilities when organising activities for children, </w:t>
      </w:r>
      <w:r>
        <w:t xml:space="preserve">young people and adults at risk. </w:t>
      </w:r>
    </w:p>
    <w:p w14:paraId="1D41A663" w14:textId="77777777" w:rsidR="00FA15BA" w:rsidRDefault="00FA15BA">
      <w:pPr>
        <w:pStyle w:val="Default"/>
        <w:jc w:val="both"/>
      </w:pPr>
    </w:p>
    <w:p w14:paraId="7A98D663" w14:textId="77777777" w:rsidR="00FA15BA" w:rsidRDefault="006C740B">
      <w:pPr>
        <w:pStyle w:val="Default"/>
        <w:numPr>
          <w:ilvl w:val="0"/>
          <w:numId w:val="1"/>
        </w:numPr>
        <w:jc w:val="both"/>
      </w:pPr>
      <w:r>
        <w:t xml:space="preserve">Support and assist the club to fulfil its responsibilities for </w:t>
      </w:r>
      <w:proofErr w:type="spellStart"/>
      <w:r w:rsidRPr="00D66CD3">
        <w:rPr>
          <w:i/>
        </w:rPr>
        <w:t>Tennismark</w:t>
      </w:r>
      <w:proofErr w:type="spellEnd"/>
      <w:r w:rsidRPr="00D66CD3">
        <w:rPr>
          <w:i/>
        </w:rPr>
        <w:t xml:space="preserve"> i</w:t>
      </w:r>
      <w:r>
        <w:t xml:space="preserve">n relation to children, young people and adults at risk. </w:t>
      </w:r>
    </w:p>
    <w:p w14:paraId="54659D88" w14:textId="77777777" w:rsidR="00FA15BA" w:rsidRDefault="00FA15BA">
      <w:pPr>
        <w:pStyle w:val="Default"/>
        <w:jc w:val="both"/>
      </w:pPr>
    </w:p>
    <w:p w14:paraId="59595720" w14:textId="77777777" w:rsidR="00FA15BA" w:rsidRDefault="00FA15BA">
      <w:pPr>
        <w:pStyle w:val="Default"/>
        <w:jc w:val="both"/>
        <w:rPr>
          <w:b/>
          <w:bCs/>
        </w:rPr>
      </w:pPr>
    </w:p>
    <w:p w14:paraId="537055F8" w14:textId="77777777" w:rsidR="00FA15BA" w:rsidRDefault="006C740B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Essential Skills and Values </w:t>
      </w:r>
    </w:p>
    <w:p w14:paraId="179EE1CA" w14:textId="77777777" w:rsidR="00FA15BA" w:rsidRDefault="00FA15BA">
      <w:pPr>
        <w:pStyle w:val="Default"/>
        <w:jc w:val="both"/>
        <w:rPr>
          <w:b/>
          <w:bCs/>
        </w:rPr>
      </w:pPr>
    </w:p>
    <w:p w14:paraId="4548BBEE" w14:textId="77777777" w:rsidR="00FA15BA" w:rsidRDefault="006C740B">
      <w:pPr>
        <w:pStyle w:val="Default"/>
        <w:jc w:val="both"/>
        <w:rPr>
          <w:bCs/>
        </w:rPr>
      </w:pPr>
      <w:r>
        <w:rPr>
          <w:bCs/>
        </w:rPr>
        <w:t>You must be able to:</w:t>
      </w:r>
    </w:p>
    <w:p w14:paraId="125E601F" w14:textId="77777777" w:rsidR="00FA15BA" w:rsidRDefault="00FA15BA">
      <w:pPr>
        <w:pStyle w:val="Default"/>
        <w:jc w:val="both"/>
      </w:pPr>
    </w:p>
    <w:p w14:paraId="499A43C0" w14:textId="77777777" w:rsidR="00FA15BA" w:rsidRDefault="006C740B">
      <w:pPr>
        <w:pStyle w:val="Default"/>
        <w:numPr>
          <w:ilvl w:val="0"/>
          <w:numId w:val="2"/>
        </w:numPr>
        <w:jc w:val="both"/>
      </w:pPr>
      <w:r>
        <w:t xml:space="preserve">promote safety and well-being </w:t>
      </w:r>
      <w:r>
        <w:t>throughout New Malden Tennis Club and ensure that safeguarding remains on the agenda of each Committee meeting;</w:t>
      </w:r>
    </w:p>
    <w:p w14:paraId="3E260952" w14:textId="77777777" w:rsidR="00FA15BA" w:rsidRDefault="00FA15BA">
      <w:pPr>
        <w:pStyle w:val="Default"/>
      </w:pPr>
    </w:p>
    <w:p w14:paraId="54407032" w14:textId="77777777" w:rsidR="00FA15BA" w:rsidRDefault="006C740B">
      <w:pPr>
        <w:pStyle w:val="Default"/>
        <w:numPr>
          <w:ilvl w:val="0"/>
          <w:numId w:val="2"/>
        </w:numPr>
        <w:jc w:val="both"/>
      </w:pPr>
      <w:r>
        <w:t>deal with concerns that may arise in relation to children, young people, adults at risk in a calm and composed manner, treating information ser</w:t>
      </w:r>
      <w:r>
        <w:t xml:space="preserve">iously and confidential; </w:t>
      </w:r>
    </w:p>
    <w:p w14:paraId="471D0D19" w14:textId="77777777" w:rsidR="00FA15BA" w:rsidRDefault="00FA15BA">
      <w:pPr>
        <w:pStyle w:val="Default"/>
        <w:jc w:val="both"/>
      </w:pPr>
    </w:p>
    <w:p w14:paraId="408C573E" w14:textId="77777777" w:rsidR="00FA15BA" w:rsidRDefault="006C740B">
      <w:pPr>
        <w:pStyle w:val="Default"/>
        <w:numPr>
          <w:ilvl w:val="0"/>
          <w:numId w:val="2"/>
        </w:numPr>
        <w:jc w:val="both"/>
      </w:pPr>
      <w:r>
        <w:t>develop trusting and successful relationships with children, young people and adults;</w:t>
      </w:r>
    </w:p>
    <w:p w14:paraId="62FBB339" w14:textId="77777777" w:rsidR="00FA15BA" w:rsidRDefault="00FA15BA">
      <w:pPr>
        <w:pStyle w:val="Default"/>
      </w:pPr>
    </w:p>
    <w:p w14:paraId="6D177968" w14:textId="77777777" w:rsidR="00FA15BA" w:rsidRDefault="006C740B">
      <w:pPr>
        <w:pStyle w:val="Default"/>
        <w:numPr>
          <w:ilvl w:val="0"/>
          <w:numId w:val="2"/>
        </w:numPr>
        <w:jc w:val="both"/>
      </w:pPr>
      <w:r>
        <w:t>manage confidential information sensitively and with integrity;</w:t>
      </w:r>
    </w:p>
    <w:p w14:paraId="3899739B" w14:textId="77777777" w:rsidR="00FA15BA" w:rsidRDefault="00FA15BA">
      <w:pPr>
        <w:pStyle w:val="Default"/>
        <w:jc w:val="both"/>
      </w:pPr>
    </w:p>
    <w:p w14:paraId="71F4DFA4" w14:textId="77777777" w:rsidR="00FA15BA" w:rsidRDefault="006C740B">
      <w:pPr>
        <w:pStyle w:val="Default"/>
        <w:numPr>
          <w:ilvl w:val="0"/>
          <w:numId w:val="2"/>
        </w:numPr>
        <w:jc w:val="both"/>
      </w:pPr>
      <w:r>
        <w:lastRenderedPageBreak/>
        <w:t>be a good listener with excellent communication skills, both written and verb</w:t>
      </w:r>
      <w:r>
        <w:t>al, to support those who may seek advice;</w:t>
      </w:r>
    </w:p>
    <w:p w14:paraId="5A348AB7" w14:textId="77777777" w:rsidR="00FA15BA" w:rsidRDefault="00FA15BA">
      <w:pPr>
        <w:pStyle w:val="Default"/>
        <w:jc w:val="both"/>
      </w:pPr>
    </w:p>
    <w:p w14:paraId="2CBA7D4D" w14:textId="77777777" w:rsidR="00FA15BA" w:rsidRDefault="006C740B">
      <w:pPr>
        <w:pStyle w:val="Default"/>
        <w:numPr>
          <w:ilvl w:val="0"/>
          <w:numId w:val="2"/>
        </w:numPr>
        <w:jc w:val="both"/>
      </w:pPr>
      <w:r>
        <w:t>exercise common sense approach and assess situations fairly;</w:t>
      </w:r>
    </w:p>
    <w:p w14:paraId="0965BF41" w14:textId="77777777" w:rsidR="00FA15BA" w:rsidRDefault="00FA15BA">
      <w:pPr>
        <w:pStyle w:val="Default"/>
        <w:jc w:val="both"/>
      </w:pPr>
    </w:p>
    <w:p w14:paraId="1F66D0A5" w14:textId="513924BE" w:rsidR="00FA15BA" w:rsidRDefault="006C740B">
      <w:pPr>
        <w:pStyle w:val="Default"/>
        <w:numPr>
          <w:ilvl w:val="0"/>
          <w:numId w:val="2"/>
        </w:numPr>
        <w:jc w:val="both"/>
      </w:pPr>
      <w:r>
        <w:t>maintain good records.</w:t>
      </w:r>
    </w:p>
    <w:p w14:paraId="18437AB9" w14:textId="6FC7BBAF" w:rsidR="00D66CD3" w:rsidRDefault="00D66CD3" w:rsidP="00D66CD3">
      <w:pPr>
        <w:pStyle w:val="Default"/>
        <w:jc w:val="both"/>
      </w:pPr>
    </w:p>
    <w:p w14:paraId="5C78166B" w14:textId="0600EBCE" w:rsidR="00D66CD3" w:rsidRDefault="00D66CD3" w:rsidP="00D66CD3">
      <w:pPr>
        <w:pStyle w:val="Default"/>
        <w:jc w:val="both"/>
      </w:pPr>
    </w:p>
    <w:p w14:paraId="6C62E4A5" w14:textId="63D95EA6" w:rsidR="00D66CD3" w:rsidRDefault="00D66CD3" w:rsidP="00D66CD3">
      <w:pPr>
        <w:pStyle w:val="Default"/>
        <w:jc w:val="both"/>
        <w:rPr>
          <w:b/>
        </w:rPr>
      </w:pPr>
      <w:r w:rsidRPr="00D66CD3">
        <w:rPr>
          <w:b/>
        </w:rPr>
        <w:t>Qualifications</w:t>
      </w:r>
    </w:p>
    <w:p w14:paraId="2510F4D3" w14:textId="168D196C" w:rsidR="00D66CD3" w:rsidRDefault="00D66CD3" w:rsidP="00D66CD3">
      <w:pPr>
        <w:pStyle w:val="Default"/>
        <w:jc w:val="both"/>
        <w:rPr>
          <w:b/>
        </w:rPr>
      </w:pPr>
    </w:p>
    <w:p w14:paraId="3E1504C0" w14:textId="64DD8EF2" w:rsidR="00D66CD3" w:rsidRDefault="00D66CD3" w:rsidP="00D66CD3">
      <w:pPr>
        <w:pStyle w:val="Default"/>
        <w:jc w:val="both"/>
      </w:pPr>
      <w:r>
        <w:t>Essential:</w:t>
      </w:r>
    </w:p>
    <w:p w14:paraId="22C1D313" w14:textId="00CB4EBB" w:rsidR="00D66CD3" w:rsidRDefault="00D66CD3" w:rsidP="00D66CD3">
      <w:pPr>
        <w:pStyle w:val="Default"/>
        <w:jc w:val="both"/>
      </w:pPr>
    </w:p>
    <w:p w14:paraId="129812B6" w14:textId="35DAD4B6" w:rsidR="00D66CD3" w:rsidRDefault="00D66CD3" w:rsidP="00D66CD3">
      <w:pPr>
        <w:pStyle w:val="Default"/>
        <w:numPr>
          <w:ilvl w:val="0"/>
          <w:numId w:val="3"/>
        </w:numPr>
        <w:jc w:val="both"/>
      </w:pPr>
      <w:r>
        <w:t>A valid LTA DBS</w:t>
      </w:r>
    </w:p>
    <w:p w14:paraId="5883525C" w14:textId="40FB7820" w:rsidR="00D66CD3" w:rsidRDefault="00D66CD3" w:rsidP="00D66CD3">
      <w:pPr>
        <w:pStyle w:val="Default"/>
        <w:jc w:val="both"/>
      </w:pPr>
    </w:p>
    <w:p w14:paraId="0A3C4243" w14:textId="796FA680" w:rsidR="00D66CD3" w:rsidRDefault="00D66CD3" w:rsidP="00D66CD3">
      <w:pPr>
        <w:pStyle w:val="Default"/>
        <w:numPr>
          <w:ilvl w:val="0"/>
          <w:numId w:val="3"/>
        </w:numPr>
        <w:jc w:val="both"/>
      </w:pPr>
      <w:r>
        <w:t>Safeguarding and Protection in Tennis Certificate</w:t>
      </w:r>
    </w:p>
    <w:p w14:paraId="4B5384B8" w14:textId="5E17695F" w:rsidR="00D66CD3" w:rsidRDefault="00D66CD3" w:rsidP="00D66CD3">
      <w:pPr>
        <w:pStyle w:val="Default"/>
        <w:jc w:val="both"/>
      </w:pPr>
    </w:p>
    <w:p w14:paraId="43325C3F" w14:textId="7E09A497" w:rsidR="00D66CD3" w:rsidRDefault="00D66CD3" w:rsidP="00D66CD3">
      <w:pPr>
        <w:pStyle w:val="Default"/>
        <w:jc w:val="both"/>
      </w:pPr>
    </w:p>
    <w:p w14:paraId="52FC2E8A" w14:textId="41AF48EB" w:rsidR="00D66CD3" w:rsidRDefault="00D66CD3" w:rsidP="00D66CD3">
      <w:pPr>
        <w:pStyle w:val="Default"/>
        <w:jc w:val="both"/>
      </w:pPr>
      <w:r>
        <w:t>Desirable:</w:t>
      </w:r>
    </w:p>
    <w:p w14:paraId="7C8D28CC" w14:textId="4E631A9C" w:rsidR="00D66CD3" w:rsidRDefault="00D66CD3" w:rsidP="00D66CD3">
      <w:pPr>
        <w:pStyle w:val="Default"/>
        <w:jc w:val="both"/>
      </w:pPr>
    </w:p>
    <w:p w14:paraId="4B00C04B" w14:textId="1AEE0050" w:rsidR="00D66CD3" w:rsidRPr="00D66CD3" w:rsidRDefault="00D66CD3" w:rsidP="00D66CD3">
      <w:pPr>
        <w:pStyle w:val="Default"/>
        <w:numPr>
          <w:ilvl w:val="0"/>
          <w:numId w:val="4"/>
        </w:numPr>
        <w:jc w:val="both"/>
      </w:pPr>
      <w:r>
        <w:t>GCSE English</w:t>
      </w:r>
    </w:p>
    <w:p w14:paraId="37FC093E" w14:textId="5AFB64CA" w:rsidR="00D66CD3" w:rsidRDefault="00D66CD3" w:rsidP="00D66CD3">
      <w:pPr>
        <w:pStyle w:val="Default"/>
        <w:jc w:val="both"/>
      </w:pPr>
    </w:p>
    <w:p w14:paraId="79568E58" w14:textId="77777777" w:rsidR="00D66CD3" w:rsidRDefault="00D66CD3" w:rsidP="00D66CD3">
      <w:pPr>
        <w:pStyle w:val="Default"/>
        <w:jc w:val="both"/>
      </w:pPr>
    </w:p>
    <w:p w14:paraId="465F0DFA" w14:textId="378EADC4" w:rsidR="00FA15BA" w:rsidRDefault="00FA15BA">
      <w:pPr>
        <w:rPr>
          <w:sz w:val="24"/>
          <w:szCs w:val="24"/>
        </w:rPr>
      </w:pPr>
    </w:p>
    <w:sectPr w:rsidR="00FA15BA" w:rsidSect="00D66CD3">
      <w:pgSz w:w="11906" w:h="16838" w:code="9"/>
      <w:pgMar w:top="964" w:right="1440" w:bottom="964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666F7" w14:textId="77777777" w:rsidR="006C740B" w:rsidRDefault="006C740B">
      <w:r>
        <w:separator/>
      </w:r>
    </w:p>
  </w:endnote>
  <w:endnote w:type="continuationSeparator" w:id="0">
    <w:p w14:paraId="6D8BC0C8" w14:textId="77777777" w:rsidR="006C740B" w:rsidRDefault="006C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58022" w14:textId="77777777" w:rsidR="006C740B" w:rsidRDefault="006C740B">
      <w:r>
        <w:rPr>
          <w:color w:val="000000"/>
        </w:rPr>
        <w:separator/>
      </w:r>
    </w:p>
  </w:footnote>
  <w:footnote w:type="continuationSeparator" w:id="0">
    <w:p w14:paraId="26ECCB58" w14:textId="77777777" w:rsidR="006C740B" w:rsidRDefault="006C7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15F3"/>
    <w:multiLevelType w:val="multilevel"/>
    <w:tmpl w:val="8BDC1F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191392D"/>
    <w:multiLevelType w:val="hybridMultilevel"/>
    <w:tmpl w:val="31C85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D699A"/>
    <w:multiLevelType w:val="multilevel"/>
    <w:tmpl w:val="F5FED8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C3612"/>
    <w:multiLevelType w:val="hybridMultilevel"/>
    <w:tmpl w:val="1D442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A15BA"/>
    <w:rsid w:val="004112AA"/>
    <w:rsid w:val="006C740B"/>
    <w:rsid w:val="00D66CD3"/>
    <w:rsid w:val="00FA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B573B"/>
  <w15:docId w15:val="{FEFC9B94-8497-4474-8F8B-D7B6F8AC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Holman</dc:creator>
  <dc:description/>
  <cp:lastModifiedBy>Pat Holman</cp:lastModifiedBy>
  <cp:revision>2</cp:revision>
  <dcterms:created xsi:type="dcterms:W3CDTF">2018-05-05T08:13:00Z</dcterms:created>
  <dcterms:modified xsi:type="dcterms:W3CDTF">2018-05-05T08:13:00Z</dcterms:modified>
</cp:coreProperties>
</file>