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5B6D" w14:textId="77777777" w:rsidR="007905D2" w:rsidRPr="00251302" w:rsidRDefault="007905D2" w:rsidP="00C57DF2">
      <w:pPr>
        <w:jc w:val="center"/>
        <w:rPr>
          <w:rFonts w:ascii="Calibri" w:hAnsi="Calibri"/>
          <w:sz w:val="28"/>
          <w:szCs w:val="28"/>
          <w:u w:val="single"/>
        </w:rPr>
      </w:pPr>
      <w:r w:rsidRPr="00251302">
        <w:rPr>
          <w:rFonts w:ascii="Calibri" w:hAnsi="Calibri"/>
          <w:sz w:val="28"/>
          <w:szCs w:val="28"/>
          <w:u w:val="single"/>
        </w:rPr>
        <w:t>MEMBERSHIP APPLICATION FORM</w:t>
      </w:r>
    </w:p>
    <w:p w14:paraId="755B5B6E" w14:textId="77777777" w:rsidR="007905D2" w:rsidRPr="00251302" w:rsidRDefault="007905D2" w:rsidP="007905D2">
      <w:pPr>
        <w:jc w:val="center"/>
        <w:rPr>
          <w:rFonts w:ascii="Calibri" w:hAnsi="Calibri"/>
          <w:b w:val="0"/>
          <w:szCs w:val="24"/>
        </w:rPr>
      </w:pPr>
    </w:p>
    <w:p w14:paraId="755B5B70" w14:textId="784636D6" w:rsidR="007905D2" w:rsidRPr="00B22A86" w:rsidRDefault="004A6808" w:rsidP="007905D2">
      <w:pPr>
        <w:rPr>
          <w:rFonts w:ascii="Calibri" w:hAnsi="Calibri"/>
          <w:sz w:val="22"/>
          <w:szCs w:val="22"/>
        </w:rPr>
      </w:pPr>
      <w:r w:rsidRPr="0585DAAC">
        <w:rPr>
          <w:rFonts w:ascii="Calibri" w:hAnsi="Calibri"/>
          <w:sz w:val="22"/>
          <w:szCs w:val="22"/>
        </w:rPr>
        <w:t>Membership type</w:t>
      </w:r>
      <w:r w:rsidR="00413EA7" w:rsidRPr="0585DAAC">
        <w:rPr>
          <w:rFonts w:ascii="Calibri" w:hAnsi="Calibri"/>
          <w:sz w:val="22"/>
          <w:szCs w:val="22"/>
        </w:rPr>
        <w:t>: (please tick</w:t>
      </w:r>
      <w:r w:rsidR="007905D2" w:rsidRPr="0585DAAC">
        <w:rPr>
          <w:rFonts w:ascii="Calibri" w:hAnsi="Calibri"/>
          <w:sz w:val="22"/>
          <w:szCs w:val="22"/>
        </w:rPr>
        <w:t xml:space="preserve"> </w:t>
      </w:r>
      <w:r w:rsidR="007905D2" w:rsidRPr="0585DAAC">
        <w:rPr>
          <w:rFonts w:ascii="Calibri" w:hAnsi="Calibri"/>
          <w:color w:val="FF0000"/>
          <w:sz w:val="22"/>
          <w:szCs w:val="22"/>
          <w:u w:val="single"/>
        </w:rPr>
        <w:t>one</w:t>
      </w:r>
      <w:r w:rsidR="007905D2" w:rsidRPr="0585DAAC">
        <w:rPr>
          <w:rFonts w:ascii="Calibri" w:hAnsi="Calibri"/>
          <w:sz w:val="22"/>
          <w:szCs w:val="22"/>
        </w:rPr>
        <w:t xml:space="preserve"> of the followin</w:t>
      </w:r>
      <w:r w:rsidR="00C20C60" w:rsidRPr="0585DAAC">
        <w:rPr>
          <w:rFonts w:ascii="Calibri" w:hAnsi="Calibri"/>
          <w:sz w:val="22"/>
          <w:szCs w:val="22"/>
        </w:rPr>
        <w:t>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415"/>
        <w:gridCol w:w="1660"/>
        <w:gridCol w:w="402"/>
        <w:gridCol w:w="1403"/>
        <w:gridCol w:w="397"/>
        <w:gridCol w:w="1958"/>
        <w:gridCol w:w="358"/>
        <w:gridCol w:w="1870"/>
        <w:gridCol w:w="383"/>
      </w:tblGrid>
      <w:tr w:rsidR="00413EA7" w:rsidRPr="00D7372C" w14:paraId="755B5B7C" w14:textId="77777777" w:rsidTr="034CD7A6">
        <w:tc>
          <w:tcPr>
            <w:tcW w:w="1809" w:type="dxa"/>
          </w:tcPr>
          <w:p w14:paraId="755B5B71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Full</w:t>
            </w:r>
          </w:p>
          <w:p w14:paraId="755B5B72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55B5B73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5B5B74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Full Senior (o65)</w:t>
            </w:r>
          </w:p>
        </w:tc>
        <w:tc>
          <w:tcPr>
            <w:tcW w:w="411" w:type="dxa"/>
          </w:tcPr>
          <w:p w14:paraId="755B5B75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</w:tcPr>
          <w:p w14:paraId="755B5B76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Full 16-25</w:t>
            </w:r>
          </w:p>
        </w:tc>
        <w:tc>
          <w:tcPr>
            <w:tcW w:w="406" w:type="dxa"/>
          </w:tcPr>
          <w:p w14:paraId="755B5B77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</w:tcPr>
          <w:p w14:paraId="755B5B78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Family</w:t>
            </w:r>
          </w:p>
        </w:tc>
        <w:tc>
          <w:tcPr>
            <w:tcW w:w="365" w:type="dxa"/>
          </w:tcPr>
          <w:p w14:paraId="755B5B79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755B5B7A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Club Badminton</w:t>
            </w:r>
          </w:p>
        </w:tc>
        <w:tc>
          <w:tcPr>
            <w:tcW w:w="391" w:type="dxa"/>
          </w:tcPr>
          <w:p w14:paraId="755B5B7B" w14:textId="77777777" w:rsidR="00413EA7" w:rsidRPr="00D7372C" w:rsidRDefault="00413EA7" w:rsidP="007905D2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13EA7" w:rsidRPr="00D7372C" w14:paraId="755B5B88" w14:textId="77777777" w:rsidTr="034CD7A6">
        <w:trPr>
          <w:trHeight w:val="547"/>
        </w:trPr>
        <w:tc>
          <w:tcPr>
            <w:tcW w:w="1809" w:type="dxa"/>
          </w:tcPr>
          <w:p w14:paraId="755B5B7D" w14:textId="77777777" w:rsidR="00413EA7" w:rsidRPr="00D7372C" w:rsidRDefault="003056E9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Combined Rackets</w:t>
            </w:r>
          </w:p>
          <w:p w14:paraId="755B5B7E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55B5B7F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5B5B80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Gym</w:t>
            </w:r>
          </w:p>
        </w:tc>
        <w:tc>
          <w:tcPr>
            <w:tcW w:w="411" w:type="dxa"/>
          </w:tcPr>
          <w:p w14:paraId="755B5B81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</w:tcPr>
          <w:p w14:paraId="755B5B82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Junior u10</w:t>
            </w:r>
          </w:p>
        </w:tc>
        <w:tc>
          <w:tcPr>
            <w:tcW w:w="406" w:type="dxa"/>
          </w:tcPr>
          <w:p w14:paraId="755B5B83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</w:tcPr>
          <w:p w14:paraId="755B5B84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Junior 10-18</w:t>
            </w:r>
          </w:p>
        </w:tc>
        <w:tc>
          <w:tcPr>
            <w:tcW w:w="365" w:type="dxa"/>
          </w:tcPr>
          <w:p w14:paraId="755B5B85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755B5B86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Social</w:t>
            </w:r>
          </w:p>
        </w:tc>
        <w:tc>
          <w:tcPr>
            <w:tcW w:w="391" w:type="dxa"/>
          </w:tcPr>
          <w:p w14:paraId="755B5B87" w14:textId="77777777" w:rsidR="00413EA7" w:rsidRPr="00D7372C" w:rsidRDefault="00413EA7" w:rsidP="007905D2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13EA7" w:rsidRPr="00D7372C" w14:paraId="755B5B93" w14:textId="77777777" w:rsidTr="034CD7A6">
        <w:tc>
          <w:tcPr>
            <w:tcW w:w="1809" w:type="dxa"/>
          </w:tcPr>
          <w:p w14:paraId="755B5B89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Squash Full</w:t>
            </w:r>
          </w:p>
        </w:tc>
        <w:tc>
          <w:tcPr>
            <w:tcW w:w="426" w:type="dxa"/>
          </w:tcPr>
          <w:p w14:paraId="755B5B8A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5B5B8B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Squash Off Peak</w:t>
            </w:r>
          </w:p>
        </w:tc>
        <w:tc>
          <w:tcPr>
            <w:tcW w:w="411" w:type="dxa"/>
          </w:tcPr>
          <w:p w14:paraId="755B5B8C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1" w:type="dxa"/>
          </w:tcPr>
          <w:p w14:paraId="755B5B8D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Tennis Annual</w:t>
            </w:r>
          </w:p>
        </w:tc>
        <w:tc>
          <w:tcPr>
            <w:tcW w:w="406" w:type="dxa"/>
          </w:tcPr>
          <w:p w14:paraId="755B5B8E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</w:tcPr>
          <w:p w14:paraId="755B5B8F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0D7372C">
              <w:rPr>
                <w:rFonts w:ascii="Calibri" w:hAnsi="Calibri"/>
                <w:sz w:val="22"/>
                <w:szCs w:val="22"/>
              </w:rPr>
              <w:t>Tennis Midweek (Mon-Fri)</w:t>
            </w:r>
          </w:p>
        </w:tc>
        <w:tc>
          <w:tcPr>
            <w:tcW w:w="365" w:type="dxa"/>
          </w:tcPr>
          <w:p w14:paraId="755B5B90" w14:textId="77777777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755B5B91" w14:textId="55810FC5" w:rsidR="00413EA7" w:rsidRPr="00D7372C" w:rsidRDefault="00413EA7" w:rsidP="007905D2">
            <w:pPr>
              <w:rPr>
                <w:rFonts w:ascii="Calibri" w:hAnsi="Calibri"/>
                <w:sz w:val="22"/>
                <w:szCs w:val="22"/>
              </w:rPr>
            </w:pPr>
            <w:r w:rsidRPr="034CD7A6">
              <w:rPr>
                <w:rFonts w:ascii="Calibri" w:hAnsi="Calibri"/>
                <w:sz w:val="22"/>
                <w:szCs w:val="22"/>
              </w:rPr>
              <w:t xml:space="preserve">Tennis Weekend </w:t>
            </w:r>
            <w:r w:rsidR="2E7B226C" w:rsidRPr="034CD7A6">
              <w:rPr>
                <w:rFonts w:ascii="Calibri" w:hAnsi="Calibri"/>
                <w:sz w:val="22"/>
                <w:szCs w:val="22"/>
              </w:rPr>
              <w:t>(</w:t>
            </w:r>
            <w:r w:rsidRPr="034CD7A6">
              <w:rPr>
                <w:rFonts w:ascii="Calibri" w:hAnsi="Calibri"/>
                <w:sz w:val="22"/>
                <w:szCs w:val="22"/>
              </w:rPr>
              <w:t>Sat-Sun)</w:t>
            </w:r>
          </w:p>
        </w:tc>
        <w:tc>
          <w:tcPr>
            <w:tcW w:w="391" w:type="dxa"/>
          </w:tcPr>
          <w:p w14:paraId="755B5B92" w14:textId="77777777" w:rsidR="00413EA7" w:rsidRPr="00D7372C" w:rsidRDefault="00413EA7" w:rsidP="007905D2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755B5B94" w14:textId="77777777" w:rsidR="004A6808" w:rsidRDefault="004A6808" w:rsidP="007905D2">
      <w:pPr>
        <w:rPr>
          <w:rFonts w:ascii="Calibri" w:hAnsi="Calibri"/>
          <w:b w:val="0"/>
          <w:sz w:val="22"/>
          <w:szCs w:val="22"/>
        </w:rPr>
      </w:pPr>
    </w:p>
    <w:p w14:paraId="755B5B95" w14:textId="34798AB2" w:rsidR="004A6808" w:rsidRPr="004A6808" w:rsidRDefault="4BADA203" w:rsidP="007905D2">
      <w:pPr>
        <w:rPr>
          <w:rFonts w:ascii="Calibri" w:hAnsi="Calibri"/>
          <w:sz w:val="22"/>
          <w:szCs w:val="22"/>
        </w:rPr>
      </w:pPr>
      <w:r w:rsidRPr="2C5BB897">
        <w:rPr>
          <w:rFonts w:ascii="Calibri" w:hAnsi="Calibri"/>
          <w:sz w:val="22"/>
          <w:szCs w:val="22"/>
        </w:rPr>
        <w:t xml:space="preserve">Amount </w:t>
      </w:r>
      <w:r w:rsidR="4D497264" w:rsidRPr="2C5BB897">
        <w:rPr>
          <w:rFonts w:ascii="Calibri" w:hAnsi="Calibri"/>
          <w:sz w:val="22"/>
          <w:szCs w:val="22"/>
        </w:rPr>
        <w:t>paid: _</w:t>
      </w:r>
      <w:r w:rsidR="6CAF2844" w:rsidRPr="2C5BB897">
        <w:rPr>
          <w:rFonts w:ascii="Calibri" w:hAnsi="Calibri"/>
          <w:sz w:val="22"/>
          <w:szCs w:val="22"/>
        </w:rPr>
        <w:t>_____</w:t>
      </w:r>
      <w:r w:rsidR="115F5950" w:rsidRPr="2C5BB897">
        <w:rPr>
          <w:rFonts w:ascii="Calibri" w:hAnsi="Calibri"/>
          <w:sz w:val="22"/>
          <w:szCs w:val="22"/>
        </w:rPr>
        <w:t xml:space="preserve">__ </w:t>
      </w:r>
      <w:r w:rsidR="004A6808">
        <w:tab/>
      </w:r>
      <w:r w:rsidR="6CAF2844" w:rsidRPr="2C5BB897">
        <w:rPr>
          <w:rFonts w:ascii="Calibri" w:hAnsi="Calibri"/>
          <w:sz w:val="22"/>
          <w:szCs w:val="22"/>
        </w:rPr>
        <w:t>Date</w:t>
      </w:r>
      <w:r w:rsidR="7CD2957D" w:rsidRPr="2C5BB897">
        <w:rPr>
          <w:rFonts w:ascii="Calibri" w:hAnsi="Calibri"/>
          <w:sz w:val="22"/>
          <w:szCs w:val="22"/>
        </w:rPr>
        <w:t>:</w:t>
      </w:r>
      <w:r w:rsidR="6CAF2844" w:rsidRPr="2C5BB897">
        <w:rPr>
          <w:rFonts w:ascii="Calibri" w:hAnsi="Calibri"/>
          <w:sz w:val="22"/>
          <w:szCs w:val="22"/>
        </w:rPr>
        <w:t xml:space="preserve"> __________</w:t>
      </w:r>
      <w:r w:rsidR="115F5950" w:rsidRPr="2C5BB897">
        <w:rPr>
          <w:rFonts w:ascii="Calibri" w:hAnsi="Calibri"/>
          <w:sz w:val="22"/>
          <w:szCs w:val="22"/>
        </w:rPr>
        <w:t>__</w:t>
      </w:r>
      <w:r w:rsidR="004A6808">
        <w:tab/>
      </w:r>
      <w:r w:rsidR="6CAF2844" w:rsidRPr="2C5BB897">
        <w:rPr>
          <w:rFonts w:ascii="Calibri" w:hAnsi="Calibri"/>
          <w:sz w:val="22"/>
          <w:szCs w:val="22"/>
        </w:rPr>
        <w:t>Method of Payment (Card/Cheque/Cash/</w:t>
      </w:r>
      <w:r w:rsidR="115F5950" w:rsidRPr="2C5BB897">
        <w:rPr>
          <w:rFonts w:ascii="Calibri" w:hAnsi="Calibri"/>
          <w:sz w:val="22"/>
          <w:szCs w:val="22"/>
        </w:rPr>
        <w:t>DD)</w:t>
      </w:r>
      <w:r w:rsidR="043FE9AB" w:rsidRPr="2C5BB897">
        <w:rPr>
          <w:rFonts w:ascii="Calibri" w:hAnsi="Calibri"/>
          <w:sz w:val="22"/>
          <w:szCs w:val="22"/>
        </w:rPr>
        <w:t>:</w:t>
      </w:r>
      <w:r w:rsidR="6CAF2844" w:rsidRPr="2C5BB897">
        <w:rPr>
          <w:rFonts w:ascii="Calibri" w:hAnsi="Calibri"/>
          <w:sz w:val="22"/>
          <w:szCs w:val="22"/>
        </w:rPr>
        <w:t>______</w:t>
      </w:r>
      <w:r w:rsidR="115F5950" w:rsidRPr="2C5BB897">
        <w:rPr>
          <w:rFonts w:ascii="Calibri" w:hAnsi="Calibri"/>
          <w:sz w:val="22"/>
          <w:szCs w:val="22"/>
        </w:rPr>
        <w:t>___</w:t>
      </w:r>
      <w:r w:rsidR="69D96CD9" w:rsidRPr="2C5BB897">
        <w:rPr>
          <w:rFonts w:ascii="Calibri" w:hAnsi="Calibri"/>
          <w:sz w:val="22"/>
          <w:szCs w:val="22"/>
        </w:rPr>
        <w:t>_</w:t>
      </w:r>
      <w:r w:rsidR="5519B5F1" w:rsidRPr="2C5BB897">
        <w:rPr>
          <w:rFonts w:ascii="Calibri" w:hAnsi="Calibri"/>
          <w:sz w:val="22"/>
          <w:szCs w:val="22"/>
        </w:rPr>
        <w:t>_</w:t>
      </w:r>
    </w:p>
    <w:p w14:paraId="755B5B96" w14:textId="77777777" w:rsidR="006972CE" w:rsidRPr="00B22A86" w:rsidRDefault="00C20C60" w:rsidP="007905D2">
      <w:pPr>
        <w:rPr>
          <w:rFonts w:ascii="Calibri" w:hAnsi="Calibri"/>
          <w:b w:val="0"/>
          <w:sz w:val="22"/>
          <w:szCs w:val="22"/>
        </w:rPr>
      </w:pPr>
      <w:r w:rsidRPr="00B22A86">
        <w:rPr>
          <w:rFonts w:ascii="Calibri" w:hAnsi="Calibri"/>
          <w:b w:val="0"/>
          <w:sz w:val="22"/>
          <w:szCs w:val="22"/>
        </w:rPr>
        <w:tab/>
      </w:r>
    </w:p>
    <w:p w14:paraId="755B5B97" w14:textId="7FCB983C" w:rsidR="007905D2" w:rsidRDefault="3D4C76F7" w:rsidP="034CD7A6">
      <w:pPr>
        <w:pStyle w:val="Heading1"/>
        <w:ind w:right="90"/>
        <w:jc w:val="both"/>
        <w:rPr>
          <w:rFonts w:ascii="Calibri" w:hAnsi="Calibri"/>
        </w:rPr>
      </w:pPr>
      <w:r w:rsidRPr="2C5BB897">
        <w:rPr>
          <w:rFonts w:ascii="Calibri" w:hAnsi="Calibri"/>
        </w:rPr>
        <w:t>Title</w:t>
      </w:r>
      <w:r w:rsidR="6C2AF622" w:rsidRPr="2C5BB897">
        <w:rPr>
          <w:rFonts w:ascii="Calibri" w:hAnsi="Calibri"/>
        </w:rPr>
        <w:t>:  ____</w:t>
      </w:r>
      <w:r w:rsidR="5BD8D967" w:rsidRPr="2C5BB897">
        <w:rPr>
          <w:rFonts w:ascii="Calibri" w:hAnsi="Calibri"/>
        </w:rPr>
        <w:t>___</w:t>
      </w:r>
      <w:r w:rsidR="00814EA2">
        <w:tab/>
      </w:r>
      <w:r w:rsidR="1FE7FF54" w:rsidRPr="2C5BB897">
        <w:rPr>
          <w:rFonts w:ascii="Calibri" w:hAnsi="Calibri"/>
        </w:rPr>
        <w:t>F</w:t>
      </w:r>
      <w:r w:rsidR="47936653" w:rsidRPr="2C5BB897">
        <w:rPr>
          <w:rFonts w:ascii="Calibri" w:hAnsi="Calibri"/>
        </w:rPr>
        <w:t>irst Name</w:t>
      </w:r>
      <w:r w:rsidR="3974E7BA" w:rsidRPr="2C5BB897">
        <w:rPr>
          <w:rFonts w:ascii="Calibri" w:hAnsi="Calibri"/>
        </w:rPr>
        <w:t>:</w:t>
      </w:r>
      <w:r w:rsidR="5A712545" w:rsidRPr="2C5BB897">
        <w:rPr>
          <w:rFonts w:ascii="Calibri" w:hAnsi="Calibri"/>
        </w:rPr>
        <w:t xml:space="preserve">  </w:t>
      </w:r>
      <w:r w:rsidR="6C2AF622" w:rsidRPr="2C5BB897">
        <w:rPr>
          <w:rFonts w:ascii="Calibri" w:hAnsi="Calibri"/>
        </w:rPr>
        <w:t>_____________________</w:t>
      </w:r>
      <w:r w:rsidR="60E92761" w:rsidRPr="2C5BB897">
        <w:rPr>
          <w:rFonts w:ascii="Calibri" w:hAnsi="Calibri"/>
        </w:rPr>
        <w:t xml:space="preserve">     Last Name: </w:t>
      </w:r>
      <w:r w:rsidR="6C2AF622" w:rsidRPr="2C5BB897">
        <w:rPr>
          <w:rFonts w:ascii="Calibri" w:hAnsi="Calibri"/>
        </w:rPr>
        <w:t>___________________________</w:t>
      </w:r>
      <w:r w:rsidR="1FE7FF54" w:rsidRPr="2C5BB897">
        <w:rPr>
          <w:rFonts w:ascii="Calibri" w:hAnsi="Calibri"/>
        </w:rPr>
        <w:t>__</w:t>
      </w:r>
      <w:r w:rsidR="115F5950" w:rsidRPr="2C5BB897">
        <w:rPr>
          <w:rFonts w:ascii="Calibri" w:hAnsi="Calibri"/>
        </w:rPr>
        <w:t>__</w:t>
      </w:r>
      <w:r w:rsidR="18956B8F" w:rsidRPr="2C5BB897">
        <w:rPr>
          <w:rFonts w:ascii="Calibri" w:hAnsi="Calibri"/>
        </w:rPr>
        <w:t>_</w:t>
      </w:r>
      <w:r w:rsidR="6D24CE77" w:rsidRPr="2C5BB897">
        <w:rPr>
          <w:rFonts w:ascii="Calibri" w:hAnsi="Calibri"/>
        </w:rPr>
        <w:t>______</w:t>
      </w:r>
    </w:p>
    <w:p w14:paraId="755B5B98" w14:textId="77777777" w:rsidR="008325D3" w:rsidRDefault="008325D3" w:rsidP="008325D3"/>
    <w:p w14:paraId="755B5B9A" w14:textId="33703CB3" w:rsidR="008325D3" w:rsidRDefault="17E43AB1" w:rsidP="008325D3">
      <w:pPr>
        <w:rPr>
          <w:rFonts w:ascii="Calibri" w:hAnsi="Calibri"/>
          <w:b w:val="0"/>
        </w:rPr>
      </w:pPr>
      <w:r w:rsidRPr="47627476">
        <w:rPr>
          <w:rFonts w:ascii="Calibri" w:hAnsi="Calibri"/>
        </w:rPr>
        <w:t xml:space="preserve">Address: </w:t>
      </w:r>
      <w:r w:rsidRPr="47627476">
        <w:rPr>
          <w:rFonts w:ascii="Calibri" w:hAnsi="Calibri"/>
          <w:b w:val="0"/>
        </w:rPr>
        <w:t>_______________________________________________</w:t>
      </w:r>
      <w:r w:rsidR="34EB8E93" w:rsidRPr="47627476">
        <w:rPr>
          <w:rFonts w:ascii="Calibri" w:hAnsi="Calibri"/>
          <w:b w:val="0"/>
        </w:rPr>
        <w:t>_______________________________</w:t>
      </w:r>
      <w:r w:rsidR="3E4C4585" w:rsidRPr="47627476">
        <w:rPr>
          <w:rFonts w:ascii="Calibri" w:hAnsi="Calibri"/>
          <w:b w:val="0"/>
        </w:rPr>
        <w:t>_</w:t>
      </w:r>
    </w:p>
    <w:p w14:paraId="0767023F" w14:textId="7ABA9509" w:rsidR="47627476" w:rsidRDefault="47627476" w:rsidP="47627476">
      <w:pPr>
        <w:rPr>
          <w:bCs/>
          <w:szCs w:val="24"/>
        </w:rPr>
      </w:pPr>
    </w:p>
    <w:p w14:paraId="755B5B9B" w14:textId="3A7EDF09" w:rsidR="008325D3" w:rsidRPr="008325D3" w:rsidRDefault="17E43AB1" w:rsidP="008325D3">
      <w:pPr>
        <w:rPr>
          <w:rFonts w:ascii="Calibri" w:hAnsi="Calibri"/>
          <w:b w:val="0"/>
        </w:rPr>
      </w:pPr>
      <w:r w:rsidRPr="3B4DBF06">
        <w:rPr>
          <w:rFonts w:ascii="Calibri" w:hAnsi="Calibri"/>
          <w:b w:val="0"/>
        </w:rPr>
        <w:t>________________________</w:t>
      </w:r>
      <w:r w:rsidR="34EB8E93" w:rsidRPr="3B4DBF06">
        <w:rPr>
          <w:rFonts w:ascii="Calibri" w:hAnsi="Calibri"/>
          <w:b w:val="0"/>
        </w:rPr>
        <w:t>__________________________</w:t>
      </w:r>
      <w:r w:rsidR="008325D3">
        <w:tab/>
      </w:r>
      <w:r w:rsidR="34EB8E93" w:rsidRPr="3B4DBF06">
        <w:rPr>
          <w:rFonts w:ascii="Calibri" w:hAnsi="Calibri"/>
          <w:bCs/>
        </w:rPr>
        <w:t xml:space="preserve">Post Code: </w:t>
      </w:r>
      <w:r w:rsidR="34EB8E93" w:rsidRPr="3B4DBF06">
        <w:rPr>
          <w:rFonts w:ascii="Calibri" w:hAnsi="Calibri"/>
          <w:b w:val="0"/>
        </w:rPr>
        <w:t>_______________________</w:t>
      </w:r>
      <w:r w:rsidR="4485D647" w:rsidRPr="3B4DBF06">
        <w:rPr>
          <w:rFonts w:ascii="Calibri" w:hAnsi="Calibri"/>
          <w:b w:val="0"/>
        </w:rPr>
        <w:t xml:space="preserve"> </w:t>
      </w:r>
    </w:p>
    <w:p w14:paraId="755B5B9C" w14:textId="77777777" w:rsidR="008325D3" w:rsidRPr="008325D3" w:rsidRDefault="008325D3" w:rsidP="008325D3"/>
    <w:p w14:paraId="755B5B9D" w14:textId="4C2E5DB6" w:rsidR="007905D2" w:rsidRDefault="1EBDDCA7" w:rsidP="007905D2">
      <w:pPr>
        <w:jc w:val="both"/>
        <w:rPr>
          <w:rFonts w:ascii="Calibri" w:hAnsi="Calibri"/>
          <w:sz w:val="22"/>
          <w:szCs w:val="22"/>
        </w:rPr>
      </w:pPr>
      <w:r w:rsidRPr="2C5BB897">
        <w:rPr>
          <w:rFonts w:ascii="Calibri" w:hAnsi="Calibri"/>
          <w:sz w:val="22"/>
          <w:szCs w:val="22"/>
        </w:rPr>
        <w:t>T</w:t>
      </w:r>
      <w:r w:rsidR="1FE7FF54" w:rsidRPr="2C5BB897">
        <w:rPr>
          <w:rFonts w:ascii="Calibri" w:hAnsi="Calibri"/>
          <w:sz w:val="22"/>
          <w:szCs w:val="22"/>
        </w:rPr>
        <w:t>el No: Mobile</w:t>
      </w:r>
      <w:r w:rsidR="45A766F3" w:rsidRPr="2C5BB897">
        <w:rPr>
          <w:rFonts w:ascii="Calibri" w:hAnsi="Calibri"/>
          <w:sz w:val="22"/>
          <w:szCs w:val="22"/>
        </w:rPr>
        <w:t>:</w:t>
      </w:r>
      <w:r w:rsidR="1FE7FF54" w:rsidRPr="2C5BB897">
        <w:rPr>
          <w:rFonts w:ascii="Calibri" w:hAnsi="Calibri"/>
          <w:sz w:val="22"/>
          <w:szCs w:val="22"/>
        </w:rPr>
        <w:t xml:space="preserve"> ________________</w:t>
      </w:r>
      <w:r w:rsidR="0C16893D" w:rsidRPr="2C5BB897">
        <w:rPr>
          <w:rFonts w:ascii="Calibri" w:hAnsi="Calibri"/>
          <w:sz w:val="22"/>
          <w:szCs w:val="22"/>
        </w:rPr>
        <w:t>____</w:t>
      </w:r>
      <w:r w:rsidR="1EC64661" w:rsidRPr="2C5BB897">
        <w:rPr>
          <w:rFonts w:ascii="Calibri" w:hAnsi="Calibri"/>
          <w:sz w:val="22"/>
          <w:szCs w:val="22"/>
        </w:rPr>
        <w:t>_____</w:t>
      </w:r>
      <w:r w:rsidR="0333D124" w:rsidRPr="2C5BB897">
        <w:rPr>
          <w:rFonts w:ascii="Calibri" w:hAnsi="Calibri"/>
          <w:sz w:val="22"/>
          <w:szCs w:val="22"/>
        </w:rPr>
        <w:t>______</w:t>
      </w:r>
      <w:r w:rsidR="0C16893D" w:rsidRPr="2C5BB897">
        <w:rPr>
          <w:rFonts w:ascii="Calibri" w:hAnsi="Calibri"/>
          <w:sz w:val="22"/>
          <w:szCs w:val="22"/>
        </w:rPr>
        <w:t xml:space="preserve">  </w:t>
      </w:r>
      <w:r w:rsidR="1D49439B" w:rsidRPr="2C5BB897">
        <w:rPr>
          <w:rFonts w:ascii="Calibri" w:hAnsi="Calibri"/>
          <w:sz w:val="22"/>
          <w:szCs w:val="22"/>
        </w:rPr>
        <w:t xml:space="preserve">  </w:t>
      </w:r>
      <w:r w:rsidR="0C16893D" w:rsidRPr="2C5BB897">
        <w:rPr>
          <w:rFonts w:ascii="Calibri" w:hAnsi="Calibri"/>
          <w:sz w:val="22"/>
          <w:szCs w:val="22"/>
        </w:rPr>
        <w:t xml:space="preserve">  </w:t>
      </w:r>
      <w:r w:rsidR="008325D3">
        <w:tab/>
      </w:r>
      <w:r w:rsidRPr="2C5BB897">
        <w:rPr>
          <w:rFonts w:ascii="Calibri" w:hAnsi="Calibri"/>
          <w:sz w:val="22"/>
          <w:szCs w:val="22"/>
        </w:rPr>
        <w:t>Home: _______________</w:t>
      </w:r>
      <w:r w:rsidR="485ABF61" w:rsidRPr="2C5BB897">
        <w:rPr>
          <w:rFonts w:ascii="Calibri" w:hAnsi="Calibri"/>
          <w:sz w:val="22"/>
          <w:szCs w:val="22"/>
        </w:rPr>
        <w:t>_</w:t>
      </w:r>
      <w:r w:rsidR="31496292" w:rsidRPr="2C5BB897">
        <w:rPr>
          <w:rFonts w:ascii="Calibri" w:hAnsi="Calibri"/>
          <w:sz w:val="22"/>
          <w:szCs w:val="22"/>
        </w:rPr>
        <w:t>____</w:t>
      </w:r>
      <w:r w:rsidR="5EC7C4C3" w:rsidRPr="2C5BB897">
        <w:rPr>
          <w:rFonts w:ascii="Calibri" w:hAnsi="Calibri"/>
          <w:sz w:val="22"/>
          <w:szCs w:val="22"/>
        </w:rPr>
        <w:t>_______________</w:t>
      </w:r>
      <w:r w:rsidR="62FAF95E" w:rsidRPr="2C5BB897">
        <w:rPr>
          <w:rFonts w:ascii="Calibri" w:hAnsi="Calibri"/>
          <w:sz w:val="22"/>
          <w:szCs w:val="22"/>
        </w:rPr>
        <w:t>_</w:t>
      </w:r>
    </w:p>
    <w:p w14:paraId="755B5B9E" w14:textId="77777777" w:rsidR="008325D3" w:rsidRPr="00B22A86" w:rsidRDefault="008325D3" w:rsidP="007905D2">
      <w:pPr>
        <w:jc w:val="both"/>
        <w:rPr>
          <w:rFonts w:ascii="Calibri" w:hAnsi="Calibri"/>
          <w:sz w:val="22"/>
          <w:szCs w:val="22"/>
        </w:rPr>
      </w:pPr>
    </w:p>
    <w:p w14:paraId="755B5B9F" w14:textId="2284E18E" w:rsidR="007905D2" w:rsidRPr="00B22A86" w:rsidRDefault="007905D2" w:rsidP="007905D2">
      <w:pPr>
        <w:jc w:val="both"/>
        <w:rPr>
          <w:rFonts w:ascii="Calibri" w:hAnsi="Calibri"/>
          <w:sz w:val="22"/>
          <w:szCs w:val="22"/>
        </w:rPr>
      </w:pPr>
      <w:r w:rsidRPr="034CD7A6">
        <w:rPr>
          <w:rFonts w:ascii="Calibri" w:hAnsi="Calibri"/>
          <w:sz w:val="22"/>
          <w:szCs w:val="22"/>
        </w:rPr>
        <w:t>Email Address</w:t>
      </w:r>
      <w:r w:rsidR="00B32BB0" w:rsidRPr="034CD7A6">
        <w:rPr>
          <w:rFonts w:ascii="Calibri" w:hAnsi="Calibri"/>
          <w:sz w:val="22"/>
          <w:szCs w:val="22"/>
        </w:rPr>
        <w:t xml:space="preserve">: </w:t>
      </w:r>
      <w:r w:rsidR="00F77A31" w:rsidRPr="034CD7A6">
        <w:rPr>
          <w:rFonts w:ascii="Calibri" w:hAnsi="Calibri"/>
          <w:sz w:val="22"/>
          <w:szCs w:val="22"/>
        </w:rPr>
        <w:t>_____________________________________________</w:t>
      </w:r>
      <w:r w:rsidR="006154BC" w:rsidRPr="034CD7A6">
        <w:rPr>
          <w:rFonts w:ascii="Calibri" w:hAnsi="Calibri"/>
          <w:sz w:val="22"/>
          <w:szCs w:val="22"/>
        </w:rPr>
        <w:t>_____________________________</w:t>
      </w:r>
      <w:r w:rsidR="00430ADF" w:rsidRPr="034CD7A6">
        <w:rPr>
          <w:rFonts w:ascii="Calibri" w:hAnsi="Calibri"/>
          <w:sz w:val="22"/>
          <w:szCs w:val="22"/>
        </w:rPr>
        <w:t>__</w:t>
      </w:r>
      <w:r w:rsidR="2EA553C0" w:rsidRPr="034CD7A6">
        <w:rPr>
          <w:rFonts w:ascii="Calibri" w:hAnsi="Calibri"/>
          <w:sz w:val="22"/>
          <w:szCs w:val="22"/>
        </w:rPr>
        <w:t>______</w:t>
      </w:r>
    </w:p>
    <w:p w14:paraId="755B5BA0" w14:textId="77777777" w:rsidR="007905D2" w:rsidRPr="00B22A86" w:rsidRDefault="007905D2" w:rsidP="007905D2">
      <w:pPr>
        <w:jc w:val="both"/>
        <w:rPr>
          <w:rFonts w:ascii="Calibri" w:hAnsi="Calibri"/>
          <w:b w:val="0"/>
          <w:sz w:val="22"/>
          <w:szCs w:val="22"/>
        </w:rPr>
      </w:pPr>
    </w:p>
    <w:p w14:paraId="755B5BA1" w14:textId="7BC8DDD6" w:rsidR="007905D2" w:rsidRDefault="00764B85" w:rsidP="007905D2">
      <w:pPr>
        <w:jc w:val="both"/>
        <w:rPr>
          <w:rFonts w:ascii="Calibri" w:hAnsi="Calibri"/>
          <w:sz w:val="22"/>
          <w:szCs w:val="22"/>
        </w:rPr>
      </w:pPr>
      <w:r w:rsidRPr="034CD7A6">
        <w:rPr>
          <w:rFonts w:ascii="Calibri" w:hAnsi="Calibri"/>
          <w:sz w:val="22"/>
          <w:szCs w:val="22"/>
        </w:rPr>
        <w:t>Date of Birth</w:t>
      </w:r>
      <w:r w:rsidRPr="034CD7A6">
        <w:rPr>
          <w:rFonts w:ascii="Calibri" w:hAnsi="Calibri"/>
          <w:b w:val="0"/>
          <w:sz w:val="22"/>
          <w:szCs w:val="22"/>
        </w:rPr>
        <w:t>:</w:t>
      </w:r>
      <w:r w:rsidR="00EE34C5" w:rsidRPr="034CD7A6">
        <w:rPr>
          <w:rFonts w:ascii="Calibri" w:hAnsi="Calibri"/>
          <w:b w:val="0"/>
          <w:sz w:val="22"/>
          <w:szCs w:val="22"/>
        </w:rPr>
        <w:t xml:space="preserve"> </w:t>
      </w:r>
      <w:r w:rsidRPr="034CD7A6">
        <w:rPr>
          <w:rFonts w:ascii="Calibri" w:hAnsi="Calibri"/>
          <w:b w:val="0"/>
          <w:sz w:val="22"/>
          <w:szCs w:val="22"/>
        </w:rPr>
        <w:t>__________</w:t>
      </w:r>
      <w:r w:rsidR="00EE34C5" w:rsidRPr="034CD7A6">
        <w:rPr>
          <w:rFonts w:ascii="Calibri" w:hAnsi="Calibri"/>
          <w:b w:val="0"/>
          <w:sz w:val="22"/>
          <w:szCs w:val="22"/>
        </w:rPr>
        <w:t>____</w:t>
      </w:r>
      <w:r>
        <w:tab/>
      </w:r>
      <w:r>
        <w:tab/>
      </w:r>
      <w:r w:rsidR="00172EA3" w:rsidRPr="034CD7A6">
        <w:rPr>
          <w:rFonts w:ascii="Calibri" w:hAnsi="Calibri"/>
          <w:sz w:val="22"/>
          <w:szCs w:val="22"/>
        </w:rPr>
        <w:t>Occupation</w:t>
      </w:r>
      <w:r w:rsidRPr="034CD7A6">
        <w:rPr>
          <w:rFonts w:ascii="Calibri" w:hAnsi="Calibri"/>
          <w:sz w:val="22"/>
          <w:szCs w:val="22"/>
        </w:rPr>
        <w:t>: _______________</w:t>
      </w:r>
      <w:r w:rsidR="00B32BB0" w:rsidRPr="034CD7A6">
        <w:rPr>
          <w:rFonts w:ascii="Calibri" w:hAnsi="Calibri"/>
          <w:sz w:val="22"/>
          <w:szCs w:val="22"/>
        </w:rPr>
        <w:t>_______________________________</w:t>
      </w:r>
      <w:r w:rsidR="00430ADF" w:rsidRPr="034CD7A6">
        <w:rPr>
          <w:rFonts w:ascii="Calibri" w:hAnsi="Calibri"/>
          <w:sz w:val="22"/>
          <w:szCs w:val="22"/>
        </w:rPr>
        <w:t>_</w:t>
      </w:r>
      <w:r w:rsidR="6A575401" w:rsidRPr="034CD7A6">
        <w:rPr>
          <w:rFonts w:ascii="Calibri" w:hAnsi="Calibri"/>
          <w:sz w:val="22"/>
          <w:szCs w:val="22"/>
        </w:rPr>
        <w:t>____</w:t>
      </w:r>
    </w:p>
    <w:p w14:paraId="755B5BA2" w14:textId="77777777" w:rsidR="00764B85" w:rsidRDefault="00764B85" w:rsidP="007905D2">
      <w:pPr>
        <w:jc w:val="both"/>
        <w:rPr>
          <w:rFonts w:ascii="Calibri" w:hAnsi="Calibri"/>
          <w:sz w:val="22"/>
          <w:szCs w:val="22"/>
        </w:rPr>
      </w:pPr>
    </w:p>
    <w:p w14:paraId="755B5BA3" w14:textId="45FF83BF" w:rsidR="00764B85" w:rsidRDefault="5696F240" w:rsidP="007905D2">
      <w:pPr>
        <w:jc w:val="both"/>
        <w:rPr>
          <w:rFonts w:ascii="Calibri" w:hAnsi="Calibri"/>
          <w:sz w:val="22"/>
          <w:szCs w:val="22"/>
        </w:rPr>
      </w:pPr>
      <w:r w:rsidRPr="2C5BB897">
        <w:rPr>
          <w:rFonts w:ascii="Calibri" w:hAnsi="Calibri"/>
          <w:sz w:val="22"/>
          <w:szCs w:val="22"/>
        </w:rPr>
        <w:t xml:space="preserve">School/College/University (if applicable and course end </w:t>
      </w:r>
      <w:r w:rsidR="5FB7EABF" w:rsidRPr="2C5BB897">
        <w:rPr>
          <w:rFonts w:ascii="Calibri" w:hAnsi="Calibri"/>
          <w:sz w:val="22"/>
          <w:szCs w:val="22"/>
        </w:rPr>
        <w:t>date)</w:t>
      </w:r>
      <w:r w:rsidR="1149954B" w:rsidRPr="2C5BB897">
        <w:rPr>
          <w:rFonts w:ascii="Calibri" w:hAnsi="Calibri"/>
          <w:sz w:val="22"/>
          <w:szCs w:val="22"/>
        </w:rPr>
        <w:t>:</w:t>
      </w:r>
      <w:r w:rsidR="5FB7EABF" w:rsidRPr="2C5BB897">
        <w:rPr>
          <w:rFonts w:ascii="Calibri" w:hAnsi="Calibri"/>
          <w:sz w:val="22"/>
          <w:szCs w:val="22"/>
        </w:rPr>
        <w:t>_</w:t>
      </w:r>
      <w:r w:rsidR="3B1D3ADD" w:rsidRPr="2C5BB897">
        <w:rPr>
          <w:rFonts w:ascii="Calibri" w:hAnsi="Calibri"/>
          <w:sz w:val="22"/>
          <w:szCs w:val="22"/>
        </w:rPr>
        <w:t>_________________________</w:t>
      </w:r>
      <w:r w:rsidR="50E0D576" w:rsidRPr="2C5BB897">
        <w:rPr>
          <w:rFonts w:ascii="Calibri" w:hAnsi="Calibri"/>
          <w:sz w:val="22"/>
          <w:szCs w:val="22"/>
        </w:rPr>
        <w:t>_</w:t>
      </w:r>
      <w:r w:rsidR="3B1D3ADD" w:rsidRPr="2C5BB897">
        <w:rPr>
          <w:rFonts w:ascii="Calibri" w:hAnsi="Calibri"/>
          <w:sz w:val="22"/>
          <w:szCs w:val="22"/>
        </w:rPr>
        <w:t>_</w:t>
      </w:r>
      <w:r w:rsidR="7554EAE2" w:rsidRPr="2C5BB897">
        <w:rPr>
          <w:rFonts w:ascii="Calibri" w:hAnsi="Calibri"/>
          <w:sz w:val="22"/>
          <w:szCs w:val="22"/>
        </w:rPr>
        <w:t>__</w:t>
      </w:r>
      <w:r w:rsidRPr="2C5BB897">
        <w:rPr>
          <w:rFonts w:ascii="Calibri" w:hAnsi="Calibri"/>
          <w:sz w:val="22"/>
          <w:szCs w:val="22"/>
        </w:rPr>
        <w:t>__________</w:t>
      </w:r>
      <w:r w:rsidR="412D3987" w:rsidRPr="2C5BB897">
        <w:rPr>
          <w:rFonts w:ascii="Calibri" w:hAnsi="Calibri"/>
          <w:sz w:val="22"/>
          <w:szCs w:val="22"/>
        </w:rPr>
        <w:t>___</w:t>
      </w:r>
    </w:p>
    <w:p w14:paraId="755B5BA4" w14:textId="77777777" w:rsidR="00764B85" w:rsidRPr="00B22A86" w:rsidRDefault="00764B85" w:rsidP="007905D2">
      <w:pPr>
        <w:jc w:val="both"/>
        <w:rPr>
          <w:rFonts w:ascii="Calibri" w:hAnsi="Calibri"/>
          <w:b w:val="0"/>
          <w:sz w:val="22"/>
          <w:szCs w:val="22"/>
        </w:rPr>
      </w:pPr>
    </w:p>
    <w:p w14:paraId="755B5BA5" w14:textId="7F3A5FCA" w:rsidR="007905D2" w:rsidRPr="00B22A86" w:rsidRDefault="007905D2" w:rsidP="007905D2">
      <w:pPr>
        <w:jc w:val="both"/>
        <w:rPr>
          <w:rFonts w:ascii="Calibri" w:hAnsi="Calibri"/>
          <w:sz w:val="22"/>
          <w:szCs w:val="22"/>
        </w:rPr>
      </w:pPr>
      <w:r w:rsidRPr="034CD7A6">
        <w:rPr>
          <w:rFonts w:ascii="Calibri" w:hAnsi="Calibri"/>
          <w:sz w:val="22"/>
          <w:szCs w:val="22"/>
        </w:rPr>
        <w:t>Emergency Contact Name</w:t>
      </w:r>
      <w:r w:rsidR="00764B85" w:rsidRPr="034CD7A6">
        <w:rPr>
          <w:rFonts w:ascii="Calibri" w:hAnsi="Calibri"/>
          <w:sz w:val="22"/>
          <w:szCs w:val="22"/>
        </w:rPr>
        <w:t>:</w:t>
      </w:r>
      <w:r w:rsidR="006154BC" w:rsidRPr="034CD7A6">
        <w:rPr>
          <w:rFonts w:ascii="Calibri" w:hAnsi="Calibri"/>
          <w:sz w:val="22"/>
          <w:szCs w:val="22"/>
        </w:rPr>
        <w:t xml:space="preserve"> ____________________________</w:t>
      </w:r>
      <w:r w:rsidR="00B32BB0" w:rsidRPr="034CD7A6">
        <w:rPr>
          <w:rFonts w:ascii="Calibri" w:hAnsi="Calibri"/>
          <w:sz w:val="22"/>
          <w:szCs w:val="22"/>
        </w:rPr>
        <w:t>___________</w:t>
      </w:r>
      <w:r>
        <w:tab/>
      </w:r>
      <w:r w:rsidR="006154BC" w:rsidRPr="034CD7A6">
        <w:rPr>
          <w:rFonts w:ascii="Calibri" w:hAnsi="Calibri"/>
          <w:sz w:val="22"/>
          <w:szCs w:val="22"/>
        </w:rPr>
        <w:t xml:space="preserve">Tel </w:t>
      </w:r>
      <w:r w:rsidR="24463781" w:rsidRPr="034CD7A6">
        <w:rPr>
          <w:rFonts w:ascii="Calibri" w:hAnsi="Calibri"/>
          <w:sz w:val="22"/>
          <w:szCs w:val="22"/>
        </w:rPr>
        <w:t>No: _</w:t>
      </w:r>
      <w:r w:rsidR="006154BC" w:rsidRPr="034CD7A6">
        <w:rPr>
          <w:rFonts w:ascii="Calibri" w:hAnsi="Calibri"/>
          <w:sz w:val="22"/>
          <w:szCs w:val="22"/>
        </w:rPr>
        <w:t>_</w:t>
      </w:r>
      <w:r w:rsidR="00B32BB0" w:rsidRPr="034CD7A6">
        <w:rPr>
          <w:rFonts w:ascii="Calibri" w:hAnsi="Calibri"/>
          <w:sz w:val="22"/>
          <w:szCs w:val="22"/>
        </w:rPr>
        <w:t>_________________</w:t>
      </w:r>
      <w:r w:rsidR="00EE34C5" w:rsidRPr="034CD7A6">
        <w:rPr>
          <w:rFonts w:ascii="Calibri" w:hAnsi="Calibri"/>
          <w:sz w:val="22"/>
          <w:szCs w:val="22"/>
        </w:rPr>
        <w:t>_</w:t>
      </w:r>
      <w:r w:rsidR="00430ADF" w:rsidRPr="034CD7A6">
        <w:rPr>
          <w:rFonts w:ascii="Calibri" w:hAnsi="Calibri"/>
          <w:sz w:val="22"/>
          <w:szCs w:val="22"/>
        </w:rPr>
        <w:t>__</w:t>
      </w:r>
    </w:p>
    <w:p w14:paraId="755B5BA6" w14:textId="77777777" w:rsidR="007905D2" w:rsidRPr="00B22A86" w:rsidRDefault="007905D2" w:rsidP="007905D2">
      <w:pPr>
        <w:jc w:val="both"/>
        <w:rPr>
          <w:rFonts w:ascii="Calibri" w:hAnsi="Calibri"/>
          <w:sz w:val="22"/>
          <w:szCs w:val="22"/>
        </w:rPr>
      </w:pPr>
    </w:p>
    <w:p w14:paraId="755B5BA7" w14:textId="456925A7" w:rsidR="007905D2" w:rsidRPr="00B22A86" w:rsidRDefault="00757939" w:rsidP="00251302">
      <w:pPr>
        <w:rPr>
          <w:rFonts w:ascii="Calibri" w:hAnsi="Calibri"/>
          <w:sz w:val="22"/>
          <w:szCs w:val="22"/>
        </w:rPr>
      </w:pPr>
      <w:r w:rsidRPr="480B504A">
        <w:rPr>
          <w:rFonts w:ascii="Calibri" w:hAnsi="Calibri"/>
          <w:sz w:val="22"/>
          <w:szCs w:val="22"/>
        </w:rPr>
        <w:t>Have you</w:t>
      </w:r>
      <w:r w:rsidR="007905D2" w:rsidRPr="480B504A">
        <w:rPr>
          <w:rFonts w:ascii="Calibri" w:hAnsi="Calibri"/>
          <w:sz w:val="22"/>
          <w:szCs w:val="22"/>
        </w:rPr>
        <w:t xml:space="preserve"> any medical conditions</w:t>
      </w:r>
      <w:r w:rsidR="00764B85" w:rsidRPr="480B504A">
        <w:rPr>
          <w:rFonts w:ascii="Calibri" w:hAnsi="Calibri"/>
          <w:sz w:val="22"/>
          <w:szCs w:val="22"/>
        </w:rPr>
        <w:t>:</w:t>
      </w:r>
      <w:r w:rsidR="2DEC62AB" w:rsidRPr="480B504A">
        <w:rPr>
          <w:rFonts w:ascii="Calibri" w:hAnsi="Calibri"/>
          <w:sz w:val="22"/>
          <w:szCs w:val="22"/>
        </w:rPr>
        <w:t xml:space="preserve"> _________________________________</w:t>
      </w:r>
      <w:r w:rsidRPr="480B504A">
        <w:rPr>
          <w:rFonts w:ascii="Calibri" w:hAnsi="Calibri"/>
          <w:sz w:val="22"/>
          <w:szCs w:val="22"/>
        </w:rPr>
        <w:t xml:space="preserve"> </w:t>
      </w:r>
    </w:p>
    <w:p w14:paraId="2A9A4583" w14:textId="35269A28" w:rsidR="007905D2" w:rsidRDefault="007905D2" w:rsidP="480B504A">
      <w:pPr>
        <w:rPr>
          <w:bCs/>
          <w:szCs w:val="24"/>
        </w:rPr>
      </w:pPr>
    </w:p>
    <w:p w14:paraId="755B5BAB" w14:textId="77777777" w:rsidR="00E95360" w:rsidRPr="004006C5" w:rsidRDefault="00C47A17" w:rsidP="00430A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b w:val="0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5B5C14" wp14:editId="755B5C15">
                <wp:simplePos x="0" y="0"/>
                <wp:positionH relativeFrom="column">
                  <wp:posOffset>5502910</wp:posOffset>
                </wp:positionH>
                <wp:positionV relativeFrom="paragraph">
                  <wp:posOffset>99695</wp:posOffset>
                </wp:positionV>
                <wp:extent cx="752475" cy="257175"/>
                <wp:effectExtent l="0" t="0" r="0" b="0"/>
                <wp:wrapNone/>
                <wp:docPr id="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38EA017">
              <v:rect id="Rectangle 117" style="position:absolute;margin-left:433.3pt;margin-top:7.85pt;width:59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3F3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TMIA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"/>
            </w:pict>
          </mc:Fallback>
        </mc:AlternateContent>
      </w:r>
      <w:r w:rsidR="00E95360" w:rsidRPr="00B22A86">
        <w:rPr>
          <w:rFonts w:ascii="Calibri" w:eastAsia="Calibri" w:hAnsi="Calibri"/>
          <w:b w:val="0"/>
          <w:color w:val="FF0000"/>
          <w:sz w:val="22"/>
          <w:szCs w:val="22"/>
        </w:rPr>
        <w:t xml:space="preserve"> </w:t>
      </w:r>
      <w:r w:rsidR="00F77A31" w:rsidRPr="004006C5">
        <w:rPr>
          <w:rFonts w:ascii="Calibri" w:eastAsia="Calibri" w:hAnsi="Calibri"/>
          <w:color w:val="FF0000"/>
          <w:sz w:val="22"/>
          <w:szCs w:val="22"/>
        </w:rPr>
        <w:t>Tick this box if you give consent to you</w:t>
      </w:r>
      <w:r w:rsidR="00DE6BF1" w:rsidRPr="004006C5">
        <w:rPr>
          <w:rFonts w:ascii="Calibri" w:eastAsia="Calibri" w:hAnsi="Calibri"/>
          <w:color w:val="FF0000"/>
          <w:sz w:val="22"/>
          <w:szCs w:val="22"/>
        </w:rPr>
        <w:t>r details appearing on the club</w:t>
      </w:r>
      <w:r w:rsidR="00F77A31" w:rsidRPr="004006C5">
        <w:rPr>
          <w:rFonts w:ascii="Calibri" w:eastAsia="Calibri" w:hAnsi="Calibri"/>
          <w:color w:val="FF0000"/>
          <w:sz w:val="22"/>
          <w:szCs w:val="22"/>
        </w:rPr>
        <w:t xml:space="preserve"> booking system</w:t>
      </w:r>
      <w:r w:rsidR="00510F54" w:rsidRPr="004006C5">
        <w:rPr>
          <w:rFonts w:ascii="Calibri" w:eastAsia="Calibri" w:hAnsi="Calibri"/>
          <w:color w:val="FF0000"/>
          <w:sz w:val="22"/>
          <w:szCs w:val="22"/>
        </w:rPr>
        <w:tab/>
      </w:r>
    </w:p>
    <w:p w14:paraId="755B5BAC" w14:textId="77777777" w:rsidR="00E95360" w:rsidRPr="004006C5" w:rsidRDefault="00E95360" w:rsidP="00430A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Calibri" w:hAnsi="Calibri"/>
          <w:color w:val="FF0000"/>
          <w:sz w:val="22"/>
          <w:szCs w:val="22"/>
        </w:rPr>
      </w:pPr>
    </w:p>
    <w:p w14:paraId="755B5BAD" w14:textId="77777777" w:rsidR="008325D3" w:rsidRPr="004006C5" w:rsidRDefault="00C47A17" w:rsidP="00430A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Calibri" w:hAnsi="Calibri"/>
          <w:color w:val="FF0000"/>
          <w:sz w:val="22"/>
          <w:szCs w:val="22"/>
        </w:rPr>
      </w:pPr>
      <w:r w:rsidRPr="004006C5">
        <w:rPr>
          <w:rFonts w:ascii="Calibri" w:eastAsia="Calibri" w:hAnsi="Calibri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5B5C16" wp14:editId="755B5C17">
                <wp:simplePos x="0" y="0"/>
                <wp:positionH relativeFrom="column">
                  <wp:posOffset>5502910</wp:posOffset>
                </wp:positionH>
                <wp:positionV relativeFrom="paragraph">
                  <wp:posOffset>167640</wp:posOffset>
                </wp:positionV>
                <wp:extent cx="752475" cy="257175"/>
                <wp:effectExtent l="0" t="0" r="0" b="0"/>
                <wp:wrapNone/>
                <wp:docPr id="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B050852">
              <v:rect id="Rectangle 116" style="position:absolute;margin-left:433.3pt;margin-top:13.2pt;width:59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03DC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/GIA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"/>
            </w:pict>
          </mc:Fallback>
        </mc:AlternateContent>
      </w:r>
      <w:r w:rsidR="00F77A31" w:rsidRPr="004006C5">
        <w:rPr>
          <w:rFonts w:ascii="Calibri" w:eastAsia="Calibri" w:hAnsi="Calibri"/>
          <w:color w:val="FF0000"/>
          <w:sz w:val="22"/>
          <w:szCs w:val="22"/>
        </w:rPr>
        <w:t>Tick this box if you give consent to your details appearing in the membership directory and to receive emails from the club relating to club events and notices</w:t>
      </w:r>
      <w:r w:rsidR="00F77A31" w:rsidRPr="004006C5">
        <w:rPr>
          <w:rFonts w:ascii="Calibri" w:eastAsia="Calibri" w:hAnsi="Calibri"/>
          <w:color w:val="FF0000"/>
          <w:sz w:val="22"/>
          <w:szCs w:val="22"/>
        </w:rPr>
        <w:tab/>
      </w:r>
    </w:p>
    <w:p w14:paraId="755B5BAF" w14:textId="77777777" w:rsidR="00E95360" w:rsidRPr="00B22A86" w:rsidRDefault="00F77A31" w:rsidP="0585DA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Calibri" w:hAnsi="Calibri"/>
          <w:b w:val="0"/>
          <w:color w:val="FF0000"/>
          <w:sz w:val="22"/>
          <w:szCs w:val="22"/>
        </w:rPr>
      </w:pPr>
      <w:r w:rsidRPr="00B22A86">
        <w:rPr>
          <w:rFonts w:ascii="Calibri" w:eastAsia="Calibri" w:hAnsi="Calibri"/>
          <w:b w:val="0"/>
          <w:color w:val="FF0000"/>
          <w:sz w:val="22"/>
          <w:szCs w:val="22"/>
        </w:rPr>
        <w:tab/>
      </w:r>
      <w:r w:rsidRPr="00B22A86">
        <w:rPr>
          <w:rFonts w:ascii="Calibri" w:eastAsia="Calibri" w:hAnsi="Calibri"/>
          <w:b w:val="0"/>
          <w:color w:val="FF0000"/>
          <w:sz w:val="22"/>
          <w:szCs w:val="22"/>
        </w:rPr>
        <w:tab/>
      </w:r>
      <w:r w:rsidRPr="00B22A86">
        <w:rPr>
          <w:rFonts w:ascii="Calibri" w:eastAsia="Calibri" w:hAnsi="Calibri"/>
          <w:b w:val="0"/>
          <w:color w:val="FF0000"/>
          <w:sz w:val="22"/>
          <w:szCs w:val="22"/>
        </w:rPr>
        <w:tab/>
      </w:r>
      <w:r w:rsidRPr="00B22A86">
        <w:rPr>
          <w:rFonts w:ascii="Calibri" w:eastAsia="Calibri" w:hAnsi="Calibri"/>
          <w:b w:val="0"/>
          <w:color w:val="FF0000"/>
          <w:sz w:val="22"/>
          <w:szCs w:val="22"/>
        </w:rPr>
        <w:tab/>
      </w:r>
      <w:r w:rsidRPr="00B22A86">
        <w:rPr>
          <w:rFonts w:ascii="Calibri" w:eastAsia="Calibri" w:hAnsi="Calibri"/>
          <w:b w:val="0"/>
          <w:color w:val="FF0000"/>
          <w:sz w:val="22"/>
          <w:szCs w:val="22"/>
        </w:rPr>
        <w:tab/>
      </w:r>
      <w:r w:rsidR="00E95360" w:rsidRPr="00B22A86">
        <w:rPr>
          <w:rFonts w:ascii="Calibri" w:eastAsia="Calibri" w:hAnsi="Calibri"/>
          <w:b w:val="0"/>
          <w:color w:val="FF0000"/>
          <w:sz w:val="22"/>
          <w:szCs w:val="22"/>
        </w:rPr>
        <w:tab/>
      </w:r>
      <w:r w:rsidR="00B22A86" w:rsidRPr="00B22A86">
        <w:rPr>
          <w:rFonts w:ascii="Calibri" w:eastAsia="Calibri" w:hAnsi="Calibri"/>
          <w:b w:val="0"/>
          <w:color w:val="FF0000"/>
          <w:sz w:val="22"/>
          <w:szCs w:val="22"/>
        </w:rPr>
        <w:t xml:space="preserve">              </w:t>
      </w:r>
      <w:r w:rsidR="00E95360" w:rsidRPr="00B22A86">
        <w:rPr>
          <w:rFonts w:ascii="Calibri" w:eastAsia="Calibri" w:hAnsi="Calibri"/>
          <w:b w:val="0"/>
          <w:color w:val="FF0000"/>
          <w:sz w:val="22"/>
          <w:szCs w:val="22"/>
        </w:rPr>
        <w:t xml:space="preserve"> </w:t>
      </w:r>
    </w:p>
    <w:p w14:paraId="755B5BB0" w14:textId="135C7370" w:rsidR="00E95360" w:rsidRPr="004006C5" w:rsidRDefault="00DE6BF1" w:rsidP="00E95360">
      <w:pPr>
        <w:rPr>
          <w:rFonts w:ascii="Calibri" w:eastAsia="Calibri" w:hAnsi="Calibri"/>
          <w:sz w:val="22"/>
          <w:szCs w:val="22"/>
        </w:rPr>
      </w:pPr>
      <w:r w:rsidRPr="034CD7A6">
        <w:rPr>
          <w:rFonts w:ascii="Calibri" w:eastAsia="Calibri" w:hAnsi="Calibri"/>
          <w:sz w:val="22"/>
          <w:szCs w:val="22"/>
        </w:rPr>
        <w:t>New Malden Sports Club</w:t>
      </w:r>
      <w:r w:rsidR="00E95360" w:rsidRPr="034CD7A6">
        <w:rPr>
          <w:rFonts w:ascii="Calibri" w:eastAsia="Calibri" w:hAnsi="Calibri"/>
          <w:sz w:val="22"/>
          <w:szCs w:val="22"/>
        </w:rPr>
        <w:t xml:space="preserve"> use</w:t>
      </w:r>
      <w:r w:rsidRPr="034CD7A6">
        <w:rPr>
          <w:rFonts w:ascii="Calibri" w:eastAsia="Calibri" w:hAnsi="Calibri"/>
          <w:sz w:val="22"/>
          <w:szCs w:val="22"/>
        </w:rPr>
        <w:t>s</w:t>
      </w:r>
      <w:r w:rsidR="00E95360" w:rsidRPr="034CD7A6">
        <w:rPr>
          <w:rFonts w:ascii="Calibri" w:eastAsia="Calibri" w:hAnsi="Calibri"/>
          <w:sz w:val="22"/>
          <w:szCs w:val="22"/>
        </w:rPr>
        <w:t xml:space="preserve"> your personal data to create your membership</w:t>
      </w:r>
      <w:r w:rsidR="00CE45E8" w:rsidRPr="034CD7A6">
        <w:rPr>
          <w:rFonts w:ascii="Calibri" w:eastAsia="Calibri" w:hAnsi="Calibri"/>
          <w:sz w:val="22"/>
          <w:szCs w:val="22"/>
        </w:rPr>
        <w:t xml:space="preserve"> and </w:t>
      </w:r>
      <w:r w:rsidR="58AA9F2F" w:rsidRPr="034CD7A6">
        <w:rPr>
          <w:rFonts w:ascii="Calibri" w:eastAsia="Calibri" w:hAnsi="Calibri"/>
          <w:sz w:val="22"/>
          <w:szCs w:val="22"/>
        </w:rPr>
        <w:t>stay connected</w:t>
      </w:r>
      <w:r w:rsidR="00CE45E8" w:rsidRPr="034CD7A6">
        <w:rPr>
          <w:rFonts w:ascii="Calibri" w:eastAsia="Calibri" w:hAnsi="Calibri"/>
          <w:sz w:val="22"/>
          <w:szCs w:val="22"/>
        </w:rPr>
        <w:t xml:space="preserve"> with our members</w:t>
      </w:r>
      <w:r w:rsidR="00E95360" w:rsidRPr="034CD7A6">
        <w:rPr>
          <w:rFonts w:ascii="Calibri" w:eastAsia="Calibri" w:hAnsi="Calibri"/>
          <w:sz w:val="22"/>
          <w:szCs w:val="22"/>
        </w:rPr>
        <w:t>. Our privacy policy can be found on our website if you wish to know more information on how we use your data.</w:t>
      </w:r>
    </w:p>
    <w:p w14:paraId="755B5BB1" w14:textId="77777777" w:rsidR="007905D2" w:rsidRPr="004006C5" w:rsidRDefault="007905D2" w:rsidP="007905D2">
      <w:pPr>
        <w:rPr>
          <w:sz w:val="22"/>
          <w:szCs w:val="22"/>
          <w:u w:val="single"/>
        </w:rPr>
      </w:pPr>
    </w:p>
    <w:p w14:paraId="755B5BB2" w14:textId="707F0744" w:rsidR="007905D2" w:rsidRPr="004006C5" w:rsidRDefault="00101364" w:rsidP="007905D2">
      <w:pPr>
        <w:rPr>
          <w:sz w:val="22"/>
          <w:szCs w:val="22"/>
        </w:rPr>
      </w:pPr>
      <w:r w:rsidRPr="0585DAAC">
        <w:rPr>
          <w:rFonts w:ascii="Calibri" w:hAnsi="Calibri"/>
          <w:sz w:val="22"/>
          <w:szCs w:val="22"/>
        </w:rPr>
        <w:t xml:space="preserve">I agree to abide by the </w:t>
      </w:r>
      <w:r w:rsidR="756AD885" w:rsidRPr="0585DAAC">
        <w:rPr>
          <w:rFonts w:ascii="Calibri" w:hAnsi="Calibri"/>
          <w:sz w:val="22"/>
          <w:szCs w:val="22"/>
        </w:rPr>
        <w:t>bylaws</w:t>
      </w:r>
      <w:r w:rsidR="007905D2" w:rsidRPr="0585DAAC">
        <w:rPr>
          <w:rFonts w:ascii="Calibri" w:hAnsi="Calibri"/>
          <w:sz w:val="22"/>
          <w:szCs w:val="22"/>
        </w:rPr>
        <w:t xml:space="preserve"> of the </w:t>
      </w:r>
      <w:r w:rsidRPr="0585DAAC">
        <w:rPr>
          <w:rFonts w:ascii="Calibri" w:hAnsi="Calibri"/>
          <w:sz w:val="22"/>
          <w:szCs w:val="22"/>
        </w:rPr>
        <w:t>Club.</w:t>
      </w:r>
      <w:r w:rsidR="007905D2" w:rsidRPr="0585DAAC">
        <w:rPr>
          <w:rFonts w:ascii="Calibri" w:hAnsi="Calibri"/>
          <w:sz w:val="22"/>
          <w:szCs w:val="22"/>
        </w:rPr>
        <w:t xml:space="preserve"> </w:t>
      </w:r>
    </w:p>
    <w:p w14:paraId="3D43E4CB" w14:textId="2C20FFCE" w:rsidR="0585DAAC" w:rsidRDefault="0585DAAC" w:rsidP="0585DAAC">
      <w:pPr>
        <w:rPr>
          <w:bCs/>
          <w:szCs w:val="24"/>
        </w:rPr>
      </w:pPr>
    </w:p>
    <w:p w14:paraId="755B5BB3" w14:textId="77777777" w:rsidR="00595258" w:rsidRPr="004006C5" w:rsidRDefault="00595258" w:rsidP="007905D2">
      <w:pPr>
        <w:rPr>
          <w:sz w:val="22"/>
          <w:szCs w:val="22"/>
        </w:rPr>
      </w:pPr>
    </w:p>
    <w:p w14:paraId="755B5BB4" w14:textId="77777777" w:rsidR="007905D2" w:rsidRPr="004006C5" w:rsidRDefault="00C47A17" w:rsidP="007905D2">
      <w:pPr>
        <w:rPr>
          <w:rFonts w:ascii="Calibri" w:hAnsi="Calibri"/>
          <w:sz w:val="22"/>
          <w:szCs w:val="22"/>
        </w:rPr>
      </w:pPr>
      <w:r w:rsidRPr="004006C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B5C18" wp14:editId="755B5C19">
                <wp:simplePos x="0" y="0"/>
                <wp:positionH relativeFrom="column">
                  <wp:posOffset>3759200</wp:posOffset>
                </wp:positionH>
                <wp:positionV relativeFrom="paragraph">
                  <wp:posOffset>137160</wp:posOffset>
                </wp:positionV>
                <wp:extent cx="237744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4F2A514">
              <v:line id="Line 19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96pt,10.8pt" to="483.2pt,10.8pt" w14:anchorId="100F9C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"/>
            </w:pict>
          </mc:Fallback>
        </mc:AlternateContent>
      </w:r>
      <w:r w:rsidRPr="004006C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5B5C1A" wp14:editId="755B5C1B">
                <wp:simplePos x="0" y="0"/>
                <wp:positionH relativeFrom="column">
                  <wp:posOffset>650240</wp:posOffset>
                </wp:positionH>
                <wp:positionV relativeFrom="paragraph">
                  <wp:posOffset>137160</wp:posOffset>
                </wp:positionV>
                <wp:extent cx="274320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213A212">
              <v:line id="Line 18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1.2pt,10.8pt" to="267.2pt,10.8pt" w14:anchorId="6CEE67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"/>
            </w:pict>
          </mc:Fallback>
        </mc:AlternateContent>
      </w:r>
      <w:r w:rsidR="007905D2" w:rsidRPr="004006C5">
        <w:rPr>
          <w:rFonts w:ascii="Calibri" w:hAnsi="Calibri"/>
          <w:sz w:val="22"/>
          <w:szCs w:val="22"/>
        </w:rPr>
        <w:t>Signature</w:t>
      </w:r>
      <w:r w:rsidR="007905D2" w:rsidRPr="004006C5">
        <w:rPr>
          <w:rFonts w:ascii="Calibri" w:hAnsi="Calibri"/>
          <w:sz w:val="22"/>
          <w:szCs w:val="22"/>
        </w:rPr>
        <w:tab/>
      </w:r>
      <w:r w:rsidR="007905D2" w:rsidRPr="004006C5">
        <w:rPr>
          <w:rFonts w:ascii="Calibri" w:hAnsi="Calibri"/>
          <w:sz w:val="22"/>
          <w:szCs w:val="22"/>
        </w:rPr>
        <w:tab/>
      </w:r>
      <w:r w:rsidR="007905D2" w:rsidRPr="004006C5">
        <w:rPr>
          <w:rFonts w:ascii="Calibri" w:hAnsi="Calibri"/>
          <w:sz w:val="22"/>
          <w:szCs w:val="22"/>
        </w:rPr>
        <w:tab/>
      </w:r>
      <w:r w:rsidR="007905D2" w:rsidRPr="004006C5">
        <w:rPr>
          <w:rFonts w:ascii="Calibri" w:hAnsi="Calibri"/>
          <w:sz w:val="22"/>
          <w:szCs w:val="22"/>
        </w:rPr>
        <w:tab/>
      </w:r>
      <w:r w:rsidR="007905D2" w:rsidRPr="004006C5">
        <w:rPr>
          <w:rFonts w:ascii="Calibri" w:hAnsi="Calibri"/>
          <w:sz w:val="22"/>
          <w:szCs w:val="22"/>
        </w:rPr>
        <w:tab/>
      </w:r>
      <w:r w:rsidR="007905D2" w:rsidRPr="004006C5">
        <w:rPr>
          <w:rFonts w:ascii="Calibri" w:hAnsi="Calibri"/>
          <w:sz w:val="22"/>
          <w:szCs w:val="22"/>
        </w:rPr>
        <w:tab/>
        <w:t xml:space="preserve">      Date</w:t>
      </w:r>
    </w:p>
    <w:p w14:paraId="755B5BB5" w14:textId="77777777" w:rsidR="007905D2" w:rsidRPr="00E95360" w:rsidRDefault="007905D2" w:rsidP="00595258">
      <w:pPr>
        <w:rPr>
          <w:i/>
          <w:sz w:val="22"/>
          <w:szCs w:val="22"/>
        </w:rPr>
      </w:pPr>
    </w:p>
    <w:p w14:paraId="755B5BB6" w14:textId="77777777" w:rsidR="007905D2" w:rsidRPr="00E95360" w:rsidRDefault="007905D2" w:rsidP="007905D2">
      <w:pPr>
        <w:jc w:val="center"/>
        <w:rPr>
          <w:i/>
          <w:sz w:val="22"/>
          <w:szCs w:val="22"/>
        </w:rPr>
      </w:pPr>
    </w:p>
    <w:p w14:paraId="755B5BB7" w14:textId="77777777" w:rsidR="0017642E" w:rsidRPr="00E95360" w:rsidRDefault="0017642E" w:rsidP="007905D2">
      <w:pPr>
        <w:jc w:val="center"/>
        <w:rPr>
          <w:i/>
          <w:sz w:val="22"/>
          <w:szCs w:val="22"/>
        </w:rPr>
      </w:pPr>
    </w:p>
    <w:p w14:paraId="755B5BB8" w14:textId="77777777" w:rsidR="0017642E" w:rsidRPr="00E95360" w:rsidRDefault="0017642E" w:rsidP="007905D2">
      <w:pPr>
        <w:jc w:val="center"/>
        <w:rPr>
          <w:i/>
          <w:sz w:val="22"/>
          <w:szCs w:val="22"/>
        </w:rPr>
      </w:pP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2340"/>
        <w:gridCol w:w="2125"/>
      </w:tblGrid>
      <w:tr w:rsidR="00DD2763" w:rsidRPr="004006C5" w14:paraId="755B5BBD" w14:textId="77777777" w:rsidTr="2C5BB897">
        <w:trPr>
          <w:trHeight w:val="51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B9" w14:textId="77777777" w:rsidR="00DD2763" w:rsidRPr="003056E9" w:rsidRDefault="00DD27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56E9">
              <w:rPr>
                <w:rFonts w:ascii="Calibri" w:hAnsi="Calibri"/>
                <w:sz w:val="22"/>
                <w:szCs w:val="22"/>
              </w:rPr>
              <w:t>Membership Type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BA" w14:textId="77777777" w:rsidR="00DD2763" w:rsidRPr="003056E9" w:rsidRDefault="00DD2763" w:rsidP="00DD27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56E9">
              <w:rPr>
                <w:rFonts w:ascii="Calibri" w:hAnsi="Calibri"/>
                <w:sz w:val="22"/>
                <w:szCs w:val="22"/>
              </w:rPr>
              <w:t>Annual Subscription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BB" w14:textId="77777777" w:rsidR="00DD2763" w:rsidRPr="003056E9" w:rsidRDefault="00DD27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56E9">
              <w:rPr>
                <w:rFonts w:ascii="Calibri" w:hAnsi="Calibri"/>
                <w:sz w:val="22"/>
                <w:szCs w:val="22"/>
              </w:rPr>
              <w:t xml:space="preserve">Direct Debit </w:t>
            </w:r>
          </w:p>
          <w:p w14:paraId="755B5BBC" w14:textId="77777777" w:rsidR="00DD2763" w:rsidRPr="003056E9" w:rsidRDefault="00FB68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56E9">
              <w:rPr>
                <w:rFonts w:ascii="Calibri" w:hAnsi="Calibri"/>
                <w:sz w:val="22"/>
                <w:szCs w:val="22"/>
              </w:rPr>
              <w:t>p</w:t>
            </w:r>
            <w:r w:rsidR="00DD2763" w:rsidRPr="003056E9">
              <w:rPr>
                <w:rFonts w:ascii="Calibri" w:hAnsi="Calibri"/>
                <w:sz w:val="22"/>
                <w:szCs w:val="22"/>
              </w:rPr>
              <w:t>er month</w:t>
            </w:r>
          </w:p>
        </w:tc>
      </w:tr>
      <w:tr w:rsidR="00DD2763" w:rsidRPr="004006C5" w14:paraId="755B5BC1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BE" w14:textId="77777777" w:rsidR="00DD2763" w:rsidRPr="003056E9" w:rsidRDefault="00DD2763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Full Membership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BF" w14:textId="08C91665" w:rsidR="00DD2763" w:rsidRPr="003056E9" w:rsidRDefault="00DD2763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</w:t>
            </w:r>
            <w:r w:rsidR="3381F12A" w:rsidRPr="73EC3F39">
              <w:rPr>
                <w:rFonts w:ascii="Calibri" w:hAnsi="Calibri"/>
                <w:bCs/>
                <w:sz w:val="22"/>
                <w:szCs w:val="22"/>
              </w:rPr>
              <w:t>475</w:t>
            </w:r>
            <w:r w:rsidR="00AA5519" w:rsidRPr="73EC3F3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C0" w14:textId="1492A4E4" w:rsidR="00DD2763" w:rsidRPr="003056E9" w:rsidRDefault="00DD2763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£3</w:t>
            </w:r>
            <w:r w:rsidR="53DB12F1" w:rsidRPr="73EC3F39">
              <w:rPr>
                <w:rFonts w:ascii="Calibri" w:hAnsi="Calibri"/>
                <w:bCs/>
                <w:sz w:val="22"/>
                <w:szCs w:val="22"/>
              </w:rPr>
              <w:t>9.75</w:t>
            </w:r>
          </w:p>
        </w:tc>
      </w:tr>
      <w:tr w:rsidR="00DD2763" w:rsidRPr="004006C5" w14:paraId="755B5BC5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C2" w14:textId="77777777" w:rsidR="00DD2763" w:rsidRPr="003056E9" w:rsidRDefault="00DD2763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Full Senior Membership (over 65)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C3" w14:textId="65665D7F" w:rsidR="00DD2763" w:rsidRPr="003056E9" w:rsidRDefault="00DD2763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£2</w:t>
            </w:r>
            <w:r w:rsidR="2B66590F" w:rsidRPr="73EC3F39">
              <w:rPr>
                <w:rFonts w:ascii="Calibri" w:hAnsi="Calibri"/>
                <w:bCs/>
                <w:sz w:val="22"/>
                <w:szCs w:val="22"/>
              </w:rPr>
              <w:t>9</w:t>
            </w:r>
            <w:r w:rsidRPr="73EC3F39">
              <w:rPr>
                <w:rFonts w:ascii="Calibri" w:hAnsi="Calibri"/>
                <w:bCs/>
                <w:sz w:val="22"/>
                <w:szCs w:val="22"/>
              </w:rPr>
              <w:t>5</w:t>
            </w:r>
            <w:r w:rsidR="00AA5519" w:rsidRPr="73EC3F3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C4" w14:textId="2DD9C7F5" w:rsidR="00DD2763" w:rsidRPr="003056E9" w:rsidRDefault="00DD2763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£2</w:t>
            </w:r>
            <w:r w:rsidR="41892356" w:rsidRPr="73EC3F39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73EC3F39">
              <w:rPr>
                <w:rFonts w:ascii="Calibri" w:hAnsi="Calibri"/>
                <w:bCs/>
                <w:sz w:val="22"/>
                <w:szCs w:val="22"/>
              </w:rPr>
              <w:t>.75</w:t>
            </w:r>
          </w:p>
        </w:tc>
      </w:tr>
      <w:tr w:rsidR="00DD2763" w:rsidRPr="004006C5" w14:paraId="755B5BC9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C6" w14:textId="77777777" w:rsidR="00DD2763" w:rsidRPr="003056E9" w:rsidRDefault="00DD2763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Full Membership (16-25 years)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C7" w14:textId="67C819E6" w:rsidR="00DD2763" w:rsidRPr="003056E9" w:rsidRDefault="00DD2763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£2</w:t>
            </w:r>
            <w:r w:rsidR="42E6E1E6" w:rsidRPr="73EC3F39">
              <w:rPr>
                <w:rFonts w:ascii="Calibri" w:hAnsi="Calibri"/>
                <w:bCs/>
                <w:sz w:val="22"/>
                <w:szCs w:val="22"/>
              </w:rPr>
              <w:t>9</w:t>
            </w:r>
            <w:r w:rsidRPr="73EC3F39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C8" w14:textId="0DF1B350" w:rsidR="00DD2763" w:rsidRPr="003056E9" w:rsidRDefault="00DD2763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£2</w:t>
            </w:r>
            <w:r w:rsidR="100242F8" w:rsidRPr="73EC3F39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73EC3F39">
              <w:rPr>
                <w:rFonts w:ascii="Calibri" w:hAnsi="Calibri"/>
                <w:bCs/>
                <w:sz w:val="22"/>
                <w:szCs w:val="22"/>
              </w:rPr>
              <w:t>.75</w:t>
            </w:r>
          </w:p>
        </w:tc>
      </w:tr>
      <w:tr w:rsidR="00DD2763" w:rsidRPr="004006C5" w14:paraId="755B5BCD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CA" w14:textId="77777777" w:rsidR="00DD2763" w:rsidRPr="003056E9" w:rsidRDefault="00DD2763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 xml:space="preserve">Club Badminton </w:t>
            </w:r>
            <w:r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>(subject to approval by Badminton sect</w:t>
            </w:r>
            <w:r w:rsidR="00FB68A7"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>ion)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CB" w14:textId="24FDB77F" w:rsidR="00DD2763" w:rsidRPr="003056E9" w:rsidRDefault="00DD2763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£1</w:t>
            </w:r>
            <w:r w:rsidR="0401E59B" w:rsidRPr="73EC3F39">
              <w:rPr>
                <w:rFonts w:ascii="Calibri" w:hAnsi="Calibri"/>
                <w:bCs/>
                <w:sz w:val="22"/>
                <w:szCs w:val="22"/>
              </w:rPr>
              <w:t>95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CC" w14:textId="153B7CE4" w:rsidR="00DD2763" w:rsidRPr="003056E9" w:rsidRDefault="00DD2763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£1</w:t>
            </w:r>
            <w:r w:rsidR="3C908411" w:rsidRPr="73EC3F39">
              <w:rPr>
                <w:rFonts w:ascii="Calibri" w:hAnsi="Calibri"/>
                <w:bCs/>
                <w:sz w:val="22"/>
                <w:szCs w:val="22"/>
              </w:rPr>
              <w:t>6.50</w:t>
            </w:r>
          </w:p>
        </w:tc>
      </w:tr>
      <w:tr w:rsidR="00DD2763" w:rsidRPr="004006C5" w14:paraId="755B5BD1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CE" w14:textId="77777777" w:rsidR="00DD2763" w:rsidRPr="003056E9" w:rsidRDefault="00DD2763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Combined Rackets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CF" w14:textId="182972D9" w:rsidR="00DD2763" w:rsidRPr="003056E9" w:rsidRDefault="00DD2763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£3</w:t>
            </w:r>
            <w:r w:rsidR="331A0C44" w:rsidRPr="73EC3F39">
              <w:rPr>
                <w:rFonts w:ascii="Calibri" w:hAnsi="Calibri"/>
                <w:bCs/>
                <w:sz w:val="22"/>
                <w:szCs w:val="22"/>
              </w:rPr>
              <w:t>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D0" w14:textId="0B110546" w:rsidR="00DD2763" w:rsidRPr="003056E9" w:rsidRDefault="00DD2763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£29.</w:t>
            </w:r>
            <w:r w:rsidR="08F7FE67" w:rsidRPr="73EC3F39">
              <w:rPr>
                <w:rFonts w:ascii="Calibri" w:hAnsi="Calibri"/>
                <w:bCs/>
                <w:sz w:val="22"/>
                <w:szCs w:val="22"/>
              </w:rPr>
              <w:t>7</w:t>
            </w:r>
            <w:r w:rsidRPr="73EC3F39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</w:tr>
      <w:tr w:rsidR="00DD2763" w:rsidRPr="004006C5" w14:paraId="755B5BD5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D2" w14:textId="77777777" w:rsidR="00DD2763" w:rsidRPr="003056E9" w:rsidRDefault="00DD2763" w:rsidP="3B4DBF06">
            <w:pPr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 xml:space="preserve">Family </w:t>
            </w:r>
            <w:r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(1-2 adults + 1-2 children)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D3" w14:textId="08B0E06E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</w:t>
            </w:r>
            <w:r w:rsidR="00984869" w:rsidRPr="73EC3F39">
              <w:rPr>
                <w:rFonts w:ascii="Calibri" w:hAnsi="Calibri"/>
                <w:bCs/>
                <w:sz w:val="22"/>
                <w:szCs w:val="22"/>
              </w:rPr>
              <w:t>5</w:t>
            </w:r>
            <w:r w:rsidR="36AE1FCF" w:rsidRPr="73EC3F39">
              <w:rPr>
                <w:rFonts w:ascii="Calibri" w:hAnsi="Calibri"/>
                <w:bCs/>
                <w:sz w:val="22"/>
                <w:szCs w:val="22"/>
              </w:rPr>
              <w:t>95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D4" w14:textId="4230CC53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</w:t>
            </w:r>
            <w:r w:rsidR="00984869" w:rsidRPr="73EC3F39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880518A" w:rsidRPr="73EC3F39">
              <w:rPr>
                <w:rFonts w:ascii="Calibri" w:hAnsi="Calibri"/>
                <w:bCs/>
                <w:sz w:val="22"/>
                <w:szCs w:val="22"/>
              </w:rPr>
              <w:t>9</w:t>
            </w:r>
            <w:r w:rsidR="00984869" w:rsidRPr="73EC3F39">
              <w:rPr>
                <w:rFonts w:ascii="Calibri" w:hAnsi="Calibri"/>
                <w:bCs/>
                <w:sz w:val="22"/>
                <w:szCs w:val="22"/>
              </w:rPr>
              <w:t>.75</w:t>
            </w:r>
          </w:p>
        </w:tc>
      </w:tr>
      <w:tr w:rsidR="00DD2763" w:rsidRPr="004006C5" w14:paraId="755B5BD9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D6" w14:textId="77777777" w:rsidR="00DD2763" w:rsidRPr="003056E9" w:rsidRDefault="00097A80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Gym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D7" w14:textId="354E09EC" w:rsidR="00DD2763" w:rsidRPr="003056E9" w:rsidRDefault="560D3C74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£2</w:t>
            </w:r>
            <w:r w:rsidR="274091AA" w:rsidRPr="3B4DBF06"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D8" w14:textId="535A8138" w:rsidR="00DD2763" w:rsidRPr="003056E9" w:rsidRDefault="560D3C74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£</w:t>
            </w:r>
            <w:r w:rsidR="6D1A8108" w:rsidRPr="3B4DBF06">
              <w:rPr>
                <w:rFonts w:ascii="Calibri" w:hAnsi="Calibri"/>
                <w:bCs/>
                <w:sz w:val="22"/>
                <w:szCs w:val="22"/>
              </w:rPr>
              <w:t>18.00</w:t>
            </w:r>
          </w:p>
        </w:tc>
      </w:tr>
      <w:tr w:rsidR="00DD2763" w:rsidRPr="004006C5" w14:paraId="755B5BDD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DA" w14:textId="77777777" w:rsidR="00DD2763" w:rsidRPr="003056E9" w:rsidRDefault="00097A80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Junior under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DB" w14:textId="510F6DFC" w:rsidR="00DD2763" w:rsidRPr="003056E9" w:rsidRDefault="3C7E3878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2C5BB897">
              <w:rPr>
                <w:rFonts w:ascii="Calibri" w:hAnsi="Calibri"/>
                <w:bCs/>
                <w:sz w:val="22"/>
                <w:szCs w:val="22"/>
              </w:rPr>
              <w:t xml:space="preserve">     </w:t>
            </w:r>
            <w:r w:rsidR="0C1EAF42" w:rsidRPr="2C5BB897">
              <w:rPr>
                <w:rFonts w:ascii="Calibri" w:hAnsi="Calibri"/>
                <w:bCs/>
                <w:sz w:val="22"/>
                <w:szCs w:val="22"/>
              </w:rPr>
              <w:t>£3</w:t>
            </w:r>
            <w:r w:rsidR="52D1A68C" w:rsidRPr="2C5BB897">
              <w:rPr>
                <w:rFonts w:ascii="Calibri" w:hAnsi="Calibri"/>
                <w:bCs/>
                <w:sz w:val="22"/>
                <w:szCs w:val="22"/>
              </w:rPr>
              <w:t>7.50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DC" w14:textId="77777777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n/a</w:t>
            </w:r>
          </w:p>
        </w:tc>
      </w:tr>
      <w:tr w:rsidR="00DD2763" w:rsidRPr="004006C5" w14:paraId="755B5BE1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DE" w14:textId="77777777" w:rsidR="00DD2763" w:rsidRPr="003056E9" w:rsidRDefault="00097A80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Junior 10-18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DF" w14:textId="2A5D7784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</w:t>
            </w:r>
            <w:r w:rsidR="1B21A43B" w:rsidRPr="73EC3F39">
              <w:rPr>
                <w:rFonts w:ascii="Calibri" w:hAnsi="Calibri"/>
                <w:bCs/>
                <w:sz w:val="22"/>
                <w:szCs w:val="22"/>
              </w:rPr>
              <w:t>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E0" w14:textId="77777777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n/a</w:t>
            </w:r>
          </w:p>
        </w:tc>
      </w:tr>
      <w:tr w:rsidR="00DD2763" w:rsidRPr="004006C5" w14:paraId="755B5BE5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E2" w14:textId="77777777" w:rsidR="00DD2763" w:rsidRPr="003056E9" w:rsidRDefault="00097A80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E3" w14:textId="6E83A42D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</w:t>
            </w:r>
            <w:r w:rsidR="5FA9FF36" w:rsidRPr="73EC3F39">
              <w:rPr>
                <w:rFonts w:ascii="Calibri" w:hAnsi="Calibri"/>
                <w:bCs/>
                <w:sz w:val="22"/>
                <w:szCs w:val="22"/>
              </w:rPr>
              <w:t>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E4" w14:textId="77777777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n/a</w:t>
            </w:r>
          </w:p>
        </w:tc>
      </w:tr>
      <w:tr w:rsidR="00DD2763" w:rsidRPr="004006C5" w14:paraId="755B5BE9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E6" w14:textId="77777777" w:rsidR="00DD2763" w:rsidRPr="003056E9" w:rsidRDefault="00097A80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Squash Full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E7" w14:textId="5EEB4770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</w:t>
            </w:r>
            <w:r w:rsidR="19169BA9" w:rsidRPr="73EC3F39">
              <w:rPr>
                <w:rFonts w:ascii="Calibri" w:hAnsi="Calibri"/>
                <w:bCs/>
                <w:sz w:val="22"/>
                <w:szCs w:val="22"/>
              </w:rPr>
              <w:t>210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E8" w14:textId="74DB2627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£1</w:t>
            </w:r>
            <w:r w:rsidR="7B356942" w:rsidRPr="73EC3F39">
              <w:rPr>
                <w:rFonts w:ascii="Calibri" w:hAnsi="Calibri"/>
                <w:bCs/>
                <w:sz w:val="22"/>
                <w:szCs w:val="22"/>
              </w:rPr>
              <w:t>8.00</w:t>
            </w:r>
          </w:p>
        </w:tc>
      </w:tr>
      <w:tr w:rsidR="00DD2763" w:rsidRPr="004006C5" w14:paraId="755B5BED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EA" w14:textId="77777777" w:rsidR="00DD2763" w:rsidRPr="003056E9" w:rsidRDefault="00097A80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Squash Off Peak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EB" w14:textId="09E08BE7" w:rsidR="00DD2763" w:rsidRPr="003056E9" w:rsidRDefault="0C1EAF42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2C5BB897">
              <w:rPr>
                <w:rFonts w:ascii="Calibri" w:hAnsi="Calibri"/>
                <w:bCs/>
                <w:sz w:val="22"/>
                <w:szCs w:val="22"/>
              </w:rPr>
              <w:t>£1</w:t>
            </w:r>
            <w:r w:rsidR="069143AC" w:rsidRPr="2C5BB897">
              <w:rPr>
                <w:rFonts w:ascii="Calibri" w:hAnsi="Calibri"/>
                <w:bCs/>
                <w:sz w:val="22"/>
                <w:szCs w:val="22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EC" w14:textId="77777777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n/a</w:t>
            </w:r>
          </w:p>
        </w:tc>
      </w:tr>
      <w:tr w:rsidR="00DD2763" w:rsidRPr="004006C5" w14:paraId="755B5BF1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EE" w14:textId="77777777" w:rsidR="00DD2763" w:rsidRPr="003056E9" w:rsidRDefault="00097A80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>Tennis Annual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EF" w14:textId="161F8B57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£2</w:t>
            </w:r>
            <w:r w:rsidR="381FCE33" w:rsidRPr="73EC3F39">
              <w:rPr>
                <w:rFonts w:ascii="Calibri" w:hAnsi="Calibri"/>
                <w:bCs/>
                <w:sz w:val="22"/>
                <w:szCs w:val="22"/>
              </w:rPr>
              <w:t>9</w:t>
            </w:r>
            <w:r w:rsidRPr="73EC3F39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F0" w14:textId="012AFC88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£2</w:t>
            </w:r>
            <w:r w:rsidR="4093F29A" w:rsidRPr="73EC3F39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73EC3F39">
              <w:rPr>
                <w:rFonts w:ascii="Calibri" w:hAnsi="Calibri"/>
                <w:bCs/>
                <w:sz w:val="22"/>
                <w:szCs w:val="22"/>
              </w:rPr>
              <w:t>.75</w:t>
            </w:r>
          </w:p>
        </w:tc>
      </w:tr>
      <w:tr w:rsidR="00DD2763" w:rsidRPr="004006C5" w14:paraId="755B5BF5" w14:textId="77777777" w:rsidTr="2C5BB897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F2" w14:textId="77777777" w:rsidR="00DD2763" w:rsidRPr="003056E9" w:rsidRDefault="00097A80" w:rsidP="3B4DBF06">
            <w:pPr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 xml:space="preserve">Tennis Midweek </w:t>
            </w:r>
            <w:r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>(Mon</w:t>
            </w:r>
            <w:r w:rsidR="00B32BB0"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>day</w:t>
            </w:r>
            <w:r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>-Fri</w:t>
            </w:r>
            <w:r w:rsidR="00B32BB0"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>day</w:t>
            </w:r>
            <w:r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F3" w14:textId="0B080906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</w:t>
            </w:r>
            <w:r w:rsidR="6E41D948" w:rsidRPr="73EC3F39">
              <w:rPr>
                <w:rFonts w:ascii="Calibri" w:hAnsi="Calibri"/>
                <w:bCs/>
                <w:sz w:val="22"/>
                <w:szCs w:val="22"/>
              </w:rPr>
              <w:t>210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F4" w14:textId="0E247054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£1</w:t>
            </w:r>
            <w:r w:rsidR="28B02372" w:rsidRPr="73EC3F39">
              <w:rPr>
                <w:rFonts w:ascii="Calibri" w:hAnsi="Calibri"/>
                <w:bCs/>
                <w:sz w:val="22"/>
                <w:szCs w:val="22"/>
              </w:rPr>
              <w:t>8.00</w:t>
            </w:r>
          </w:p>
        </w:tc>
      </w:tr>
      <w:tr w:rsidR="00DD2763" w:rsidRPr="004006C5" w14:paraId="755B5BF9" w14:textId="77777777" w:rsidTr="2C5BB897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F6" w14:textId="77777777" w:rsidR="00DD2763" w:rsidRPr="003056E9" w:rsidRDefault="00097A80" w:rsidP="3B4DBF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3B4DBF06">
              <w:rPr>
                <w:rFonts w:ascii="Calibri" w:hAnsi="Calibri"/>
                <w:bCs/>
                <w:sz w:val="22"/>
                <w:szCs w:val="22"/>
              </w:rPr>
              <w:t xml:space="preserve">Tennis Weekend </w:t>
            </w:r>
            <w:r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>(Sat</w:t>
            </w:r>
            <w:r w:rsidR="00B32BB0"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>urday</w:t>
            </w:r>
            <w:r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>-Sun</w:t>
            </w:r>
            <w:r w:rsidR="00B32BB0"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>day</w:t>
            </w:r>
            <w:r w:rsidRPr="3B4DBF06">
              <w:rPr>
                <w:rFonts w:ascii="Calibri" w:hAnsi="Calibri"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BF7" w14:textId="0917B527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</w:t>
            </w:r>
            <w:r w:rsidR="4B94A734" w:rsidRPr="73EC3F39">
              <w:rPr>
                <w:rFonts w:ascii="Calibri" w:hAnsi="Calibri"/>
                <w:bCs/>
                <w:sz w:val="22"/>
                <w:szCs w:val="22"/>
              </w:rPr>
              <w:t>210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BF8" w14:textId="1331A5D7" w:rsidR="00DD2763" w:rsidRPr="003056E9" w:rsidRDefault="00097A80" w:rsidP="3B4DBF0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73EC3F39">
              <w:rPr>
                <w:rFonts w:ascii="Calibri" w:hAnsi="Calibri"/>
                <w:bCs/>
                <w:sz w:val="22"/>
                <w:szCs w:val="22"/>
              </w:rPr>
              <w:t>£1</w:t>
            </w:r>
            <w:r w:rsidR="321ECA4D" w:rsidRPr="73EC3F39">
              <w:rPr>
                <w:rFonts w:ascii="Calibri" w:hAnsi="Calibri"/>
                <w:bCs/>
                <w:sz w:val="22"/>
                <w:szCs w:val="22"/>
              </w:rPr>
              <w:t>8.00</w:t>
            </w:r>
          </w:p>
        </w:tc>
      </w:tr>
    </w:tbl>
    <w:p w14:paraId="755B5BFA" w14:textId="1D12B05C" w:rsidR="00101364" w:rsidRPr="004006C5" w:rsidRDefault="18C1FF1B" w:rsidP="034CD7A6">
      <w:pPr>
        <w:pStyle w:val="Heading5"/>
        <w:rPr>
          <w:rFonts w:ascii="Calibri" w:hAnsi="Calibri"/>
          <w:i w:val="0"/>
          <w:iCs w:val="0"/>
          <w:color w:val="FF0000"/>
          <w:sz w:val="24"/>
          <w:szCs w:val="24"/>
        </w:rPr>
      </w:pPr>
      <w:r w:rsidRPr="034CD7A6">
        <w:rPr>
          <w:rFonts w:ascii="Calibri" w:hAnsi="Calibri"/>
          <w:i w:val="0"/>
          <w:iCs w:val="0"/>
          <w:color w:val="FF0000"/>
          <w:sz w:val="24"/>
          <w:szCs w:val="24"/>
        </w:rPr>
        <w:t>Please note that this is a con</w:t>
      </w:r>
      <w:r w:rsidR="55EE82EE" w:rsidRPr="034CD7A6">
        <w:rPr>
          <w:rFonts w:ascii="Calibri" w:hAnsi="Calibri"/>
          <w:i w:val="0"/>
          <w:iCs w:val="0"/>
          <w:color w:val="FF0000"/>
          <w:sz w:val="24"/>
          <w:szCs w:val="24"/>
        </w:rPr>
        <w:t xml:space="preserve">tract for a minimum </w:t>
      </w:r>
      <w:r w:rsidR="55C2AD55" w:rsidRPr="034CD7A6">
        <w:rPr>
          <w:rFonts w:ascii="Calibri" w:hAnsi="Calibri"/>
          <w:i w:val="0"/>
          <w:iCs w:val="0"/>
          <w:color w:val="FF0000"/>
          <w:sz w:val="24"/>
          <w:szCs w:val="24"/>
        </w:rPr>
        <w:t>12-month</w:t>
      </w:r>
      <w:r w:rsidR="55EE82EE" w:rsidRPr="034CD7A6">
        <w:rPr>
          <w:rFonts w:ascii="Calibri" w:hAnsi="Calibri"/>
          <w:i w:val="0"/>
          <w:iCs w:val="0"/>
          <w:color w:val="FF0000"/>
          <w:sz w:val="24"/>
          <w:szCs w:val="24"/>
        </w:rPr>
        <w:t xml:space="preserve"> period, an upfront payment of 2 months membership is necessary by card, </w:t>
      </w:r>
      <w:r w:rsidR="37FD11C8" w:rsidRPr="034CD7A6">
        <w:rPr>
          <w:rFonts w:ascii="Calibri" w:hAnsi="Calibri"/>
          <w:i w:val="0"/>
          <w:iCs w:val="0"/>
          <w:color w:val="FF0000"/>
          <w:sz w:val="24"/>
          <w:szCs w:val="24"/>
        </w:rPr>
        <w:t>cash,</w:t>
      </w:r>
      <w:r w:rsidR="55EE82EE" w:rsidRPr="034CD7A6">
        <w:rPr>
          <w:rFonts w:ascii="Calibri" w:hAnsi="Calibri"/>
          <w:i w:val="0"/>
          <w:iCs w:val="0"/>
          <w:color w:val="FF0000"/>
          <w:sz w:val="24"/>
          <w:szCs w:val="24"/>
        </w:rPr>
        <w:t xml:space="preserve"> or cheque if payment is made by direct debit. Cheques should be made payable to NMTS&amp;B Club</w:t>
      </w:r>
    </w:p>
    <w:p w14:paraId="755B5BFB" w14:textId="5846D0E2" w:rsidR="007905D2" w:rsidRPr="004006C5" w:rsidRDefault="55EE82EE" w:rsidP="034CD7A6">
      <w:pPr>
        <w:pStyle w:val="Heading5"/>
        <w:rPr>
          <w:rFonts w:ascii="Calibri" w:hAnsi="Calibri"/>
          <w:i w:val="0"/>
          <w:iCs w:val="0"/>
          <w:color w:val="FF0000"/>
          <w:sz w:val="24"/>
          <w:szCs w:val="24"/>
        </w:rPr>
      </w:pPr>
      <w:r w:rsidRPr="034CD7A6">
        <w:rPr>
          <w:rFonts w:ascii="Calibri" w:hAnsi="Calibri"/>
          <w:i w:val="0"/>
          <w:iCs w:val="0"/>
          <w:sz w:val="22"/>
          <w:szCs w:val="22"/>
        </w:rPr>
        <w:t>S</w:t>
      </w:r>
      <w:r w:rsidR="552C4F12" w:rsidRPr="034CD7A6">
        <w:rPr>
          <w:rFonts w:ascii="Calibri" w:hAnsi="Calibri"/>
          <w:i w:val="0"/>
          <w:iCs w:val="0"/>
          <w:sz w:val="22"/>
          <w:szCs w:val="22"/>
        </w:rPr>
        <w:t xml:space="preserve">ubscriptions can be paid in full by cash, </w:t>
      </w:r>
      <w:r w:rsidR="2129D39D" w:rsidRPr="034CD7A6">
        <w:rPr>
          <w:rFonts w:ascii="Calibri" w:hAnsi="Calibri"/>
          <w:i w:val="0"/>
          <w:iCs w:val="0"/>
          <w:sz w:val="22"/>
          <w:szCs w:val="22"/>
        </w:rPr>
        <w:t>cheque,</w:t>
      </w:r>
      <w:r w:rsidR="552C4F12" w:rsidRPr="034CD7A6">
        <w:rPr>
          <w:rFonts w:ascii="Calibri" w:hAnsi="Calibri"/>
          <w:i w:val="0"/>
          <w:iCs w:val="0"/>
          <w:sz w:val="22"/>
          <w:szCs w:val="22"/>
        </w:rPr>
        <w:t xml:space="preserve"> or cre</w:t>
      </w:r>
      <w:r w:rsidR="1D233CD7" w:rsidRPr="034CD7A6">
        <w:rPr>
          <w:rFonts w:ascii="Calibri" w:hAnsi="Calibri"/>
          <w:i w:val="0"/>
          <w:iCs w:val="0"/>
          <w:sz w:val="22"/>
          <w:szCs w:val="22"/>
        </w:rPr>
        <w:t xml:space="preserve">dit card or by monthly </w:t>
      </w:r>
      <w:r w:rsidR="552C4F12" w:rsidRPr="034CD7A6">
        <w:rPr>
          <w:rFonts w:ascii="Calibri" w:hAnsi="Calibri"/>
          <w:i w:val="0"/>
          <w:iCs w:val="0"/>
          <w:sz w:val="22"/>
          <w:szCs w:val="22"/>
        </w:rPr>
        <w:t>direct d</w:t>
      </w:r>
      <w:r w:rsidR="52BFE0DF" w:rsidRPr="034CD7A6">
        <w:rPr>
          <w:rFonts w:ascii="Calibri" w:hAnsi="Calibri"/>
          <w:i w:val="0"/>
          <w:iCs w:val="0"/>
          <w:sz w:val="22"/>
          <w:szCs w:val="22"/>
        </w:rPr>
        <w:t>ebit</w:t>
      </w:r>
      <w:r w:rsidRPr="034CD7A6">
        <w:rPr>
          <w:rFonts w:ascii="Calibri" w:hAnsi="Calibri"/>
          <w:sz w:val="24"/>
          <w:szCs w:val="24"/>
        </w:rPr>
        <w:t xml:space="preserve">. </w:t>
      </w:r>
    </w:p>
    <w:p w14:paraId="755B5BFD" w14:textId="77777777" w:rsidR="007905D2" w:rsidRPr="004006C5" w:rsidRDefault="007905D2" w:rsidP="00F606A4">
      <w:pPr>
        <w:jc w:val="both"/>
        <w:rPr>
          <w:rFonts w:ascii="Calibri" w:hAnsi="Calibri"/>
          <w:b w:val="0"/>
          <w:szCs w:val="24"/>
        </w:rPr>
      </w:pPr>
    </w:p>
    <w:p w14:paraId="48F53DC8" w14:textId="19984A31" w:rsidR="36D42C6E" w:rsidRDefault="3EB93FEC" w:rsidP="480B504A">
      <w:pPr>
        <w:jc w:val="both"/>
        <w:rPr>
          <w:rFonts w:ascii="Calibri" w:hAnsi="Calibri"/>
          <w:sz w:val="22"/>
          <w:szCs w:val="22"/>
        </w:rPr>
      </w:pPr>
      <w:r w:rsidRPr="2C5BB897">
        <w:rPr>
          <w:rFonts w:ascii="Calibri" w:hAnsi="Calibri"/>
          <w:sz w:val="22"/>
          <w:szCs w:val="22"/>
        </w:rPr>
        <w:t>How did you</w:t>
      </w:r>
      <w:r w:rsidR="68BD0331" w:rsidRPr="2C5BB897">
        <w:rPr>
          <w:rFonts w:ascii="Calibri" w:hAnsi="Calibri"/>
          <w:sz w:val="22"/>
          <w:szCs w:val="22"/>
        </w:rPr>
        <w:t xml:space="preserve"> hear</w:t>
      </w:r>
      <w:r w:rsidRPr="2C5BB897">
        <w:rPr>
          <w:rFonts w:ascii="Calibri" w:hAnsi="Calibri"/>
          <w:sz w:val="22"/>
          <w:szCs w:val="22"/>
        </w:rPr>
        <w:t xml:space="preserve"> about us (please tick one)</w:t>
      </w:r>
    </w:p>
    <w:p w14:paraId="555A612A" w14:textId="4943F68C" w:rsidR="480B504A" w:rsidRDefault="480B504A" w:rsidP="480B504A">
      <w:pPr>
        <w:jc w:val="both"/>
        <w:rPr>
          <w:rFonts w:ascii="Calibri" w:hAnsi="Calibri"/>
          <w:b w:val="0"/>
        </w:rPr>
      </w:pPr>
    </w:p>
    <w:p w14:paraId="755B5C00" w14:textId="123958AD" w:rsidR="004A7C22" w:rsidRPr="004006C5" w:rsidRDefault="6EDCB65A" w:rsidP="2624400A">
      <w:pPr>
        <w:jc w:val="both"/>
        <w:rPr>
          <w:rFonts w:ascii="Calibri" w:hAnsi="Calibri"/>
          <w:b w:val="0"/>
        </w:rPr>
      </w:pPr>
      <w:r w:rsidRPr="480B504A">
        <w:rPr>
          <w:rFonts w:ascii="Calibri" w:hAnsi="Calibri"/>
          <w:bCs/>
        </w:rPr>
        <w:t xml:space="preserve">Facebook   </w:t>
      </w:r>
      <w:r w:rsidRPr="480B504A">
        <w:rPr>
          <w:rFonts w:ascii="Calibri" w:hAnsi="Calibri"/>
          <w:b w:val="0"/>
        </w:rPr>
        <w:t xml:space="preserve"> </w:t>
      </w:r>
      <w:r w:rsidR="3FB2DF7B" w:rsidRPr="480B504A">
        <w:rPr>
          <w:rFonts w:ascii="Calibri" w:hAnsi="Calibri"/>
          <w:b w:val="0"/>
        </w:rPr>
        <w:t xml:space="preserve">    </w:t>
      </w:r>
      <w:r w:rsidR="51429A83" w:rsidRPr="480B504A">
        <w:rPr>
          <w:rFonts w:ascii="Calibri" w:hAnsi="Calibri"/>
          <w:b w:val="0"/>
        </w:rPr>
        <w:t xml:space="preserve">  </w:t>
      </w:r>
      <w:r w:rsidR="30226445" w:rsidRPr="480B504A">
        <w:rPr>
          <w:rFonts w:ascii="Calibri" w:hAnsi="Calibri"/>
          <w:b w:val="0"/>
        </w:rPr>
        <w:t xml:space="preserve">            </w:t>
      </w:r>
      <w:r w:rsidR="51429A83" w:rsidRPr="480B504A">
        <w:rPr>
          <w:rFonts w:ascii="Calibri" w:hAnsi="Calibri"/>
          <w:b w:val="0"/>
        </w:rPr>
        <w:t xml:space="preserve">   </w:t>
      </w:r>
      <w:r w:rsidR="074455A3" w:rsidRPr="480B504A">
        <w:rPr>
          <w:rFonts w:ascii="Calibri" w:hAnsi="Calibri"/>
          <w:b w:val="0"/>
        </w:rPr>
        <w:t xml:space="preserve"> </w:t>
      </w:r>
      <w:r w:rsidR="606F3773" w:rsidRPr="480B504A">
        <w:rPr>
          <w:rFonts w:ascii="Calibri" w:hAnsi="Calibri"/>
          <w:b w:val="0"/>
        </w:rPr>
        <w:t xml:space="preserve"> </w:t>
      </w:r>
      <w:r w:rsidRPr="480B504A">
        <w:rPr>
          <w:rFonts w:ascii="Calibri" w:hAnsi="Calibri"/>
          <w:b w:val="0"/>
        </w:rPr>
        <w:t xml:space="preserve"> </w:t>
      </w:r>
      <w:r w:rsidR="004A7C22">
        <w:rPr>
          <w:noProof/>
        </w:rPr>
        <mc:AlternateContent>
          <mc:Choice Requires="wps">
            <w:drawing>
              <wp:inline distT="0" distB="0" distL="114300" distR="114300" wp14:anchorId="1E6C29FB" wp14:editId="4DBE9BDE">
                <wp:extent cx="752475" cy="257175"/>
                <wp:effectExtent l="0" t="0" r="0" b="0"/>
                <wp:docPr id="48036332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xmlns:w14="http://schemas.microsoft.com/office/word/2010/wordml" xmlns:w="http://schemas.openxmlformats.org/wordprocessingml/2006/main" w14:anchorId="738EA017">
              <v:rect xmlns:o="urn:schemas-microsoft-com:office:office" xmlns:v="urn:schemas-microsoft-com:vml" id="Rectangle 117" style="position:absolute;margin-left:433.3pt;margin-top:7.85pt;width:59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3F3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TMIA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"/>
            </w:pict>
          </mc:Fallback>
        </mc:AlternateContent>
      </w:r>
      <w:r w:rsidR="3C5D5666" w:rsidRPr="0585DAAC">
        <w:rPr>
          <w:rFonts w:ascii="Calibri" w:hAnsi="Calibri"/>
          <w:b w:val="0"/>
        </w:rPr>
        <w:t xml:space="preserve">         </w:t>
      </w:r>
      <w:r w:rsidR="3C5D5666" w:rsidRPr="0585DAAC">
        <w:rPr>
          <w:rFonts w:ascii="Calibri" w:hAnsi="Calibri"/>
          <w:bCs/>
        </w:rPr>
        <w:t xml:space="preserve"> Other (please </w:t>
      </w:r>
      <w:r w:rsidR="24886FA9" w:rsidRPr="0585DAAC">
        <w:rPr>
          <w:rFonts w:ascii="Calibri" w:hAnsi="Calibri"/>
          <w:bCs/>
        </w:rPr>
        <w:t>specify) _____________________________</w:t>
      </w:r>
    </w:p>
    <w:p w14:paraId="05A3D2FD" w14:textId="411FB88B" w:rsidR="36D42C6E" w:rsidRDefault="6EDCB65A" w:rsidP="480B504A">
      <w:pPr>
        <w:jc w:val="both"/>
        <w:rPr>
          <w:bCs/>
          <w:szCs w:val="24"/>
        </w:rPr>
      </w:pPr>
      <w:r w:rsidRPr="480B504A">
        <w:rPr>
          <w:rFonts w:ascii="Calibri" w:hAnsi="Calibri"/>
          <w:bCs/>
          <w:szCs w:val="24"/>
        </w:rPr>
        <w:t xml:space="preserve">Instagram  </w:t>
      </w:r>
      <w:r w:rsidRPr="480B504A">
        <w:rPr>
          <w:rFonts w:ascii="Calibri" w:hAnsi="Calibri"/>
          <w:b w:val="0"/>
          <w:szCs w:val="24"/>
        </w:rPr>
        <w:t xml:space="preserve">  </w:t>
      </w:r>
      <w:r w:rsidR="21F75E48" w:rsidRPr="480B504A">
        <w:rPr>
          <w:rFonts w:ascii="Calibri" w:hAnsi="Calibri"/>
          <w:b w:val="0"/>
          <w:szCs w:val="24"/>
        </w:rPr>
        <w:t xml:space="preserve">    </w:t>
      </w:r>
      <w:r w:rsidR="3B64185A" w:rsidRPr="480B504A">
        <w:rPr>
          <w:rFonts w:ascii="Calibri" w:hAnsi="Calibri"/>
          <w:b w:val="0"/>
          <w:szCs w:val="24"/>
        </w:rPr>
        <w:t xml:space="preserve"> </w:t>
      </w:r>
      <w:r w:rsidR="21F75E48" w:rsidRPr="480B504A">
        <w:rPr>
          <w:rFonts w:ascii="Calibri" w:hAnsi="Calibri"/>
          <w:b w:val="0"/>
          <w:szCs w:val="24"/>
        </w:rPr>
        <w:t xml:space="preserve"> </w:t>
      </w:r>
      <w:r w:rsidR="79D0C2B0" w:rsidRPr="480B504A">
        <w:rPr>
          <w:rFonts w:ascii="Calibri" w:hAnsi="Calibri"/>
          <w:b w:val="0"/>
          <w:szCs w:val="24"/>
        </w:rPr>
        <w:t xml:space="preserve">   </w:t>
      </w:r>
      <w:r w:rsidR="163B8320" w:rsidRPr="480B504A">
        <w:rPr>
          <w:rFonts w:ascii="Calibri" w:hAnsi="Calibri"/>
          <w:b w:val="0"/>
          <w:szCs w:val="24"/>
        </w:rPr>
        <w:t xml:space="preserve">            </w:t>
      </w:r>
      <w:r w:rsidR="79D0C2B0" w:rsidRPr="480B504A">
        <w:rPr>
          <w:rFonts w:ascii="Calibri" w:hAnsi="Calibri"/>
          <w:b w:val="0"/>
          <w:szCs w:val="24"/>
        </w:rPr>
        <w:t xml:space="preserve">  </w:t>
      </w:r>
      <w:r w:rsidR="36D42C6E">
        <w:rPr>
          <w:noProof/>
        </w:rPr>
        <mc:AlternateContent>
          <mc:Choice Requires="wps">
            <w:drawing>
              <wp:inline distT="0" distB="0" distL="114300" distR="114300" wp14:anchorId="1BA3C054" wp14:editId="5BDC924A">
                <wp:extent cx="752475" cy="257175"/>
                <wp:effectExtent l="0" t="0" r="0" b="0"/>
                <wp:docPr id="11427607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xmlns:w14="http://schemas.microsoft.com/office/word/2010/wordml" xmlns:w="http://schemas.openxmlformats.org/wordprocessingml/2006/main" w14:anchorId="738EA017">
              <v:rect xmlns:o="urn:schemas-microsoft-com:office:office" xmlns:v="urn:schemas-microsoft-com:vml" id="Rectangle 117" style="position:absolute;margin-left:433.3pt;margin-top:7.85pt;width:59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3F3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TMIA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"/>
            </w:pict>
          </mc:Fallback>
        </mc:AlternateContent>
      </w:r>
    </w:p>
    <w:p w14:paraId="20E6C381" w14:textId="4C345579" w:rsidR="36D42C6E" w:rsidRDefault="6EDCB65A" w:rsidP="480B504A">
      <w:pPr>
        <w:jc w:val="both"/>
        <w:rPr>
          <w:bCs/>
          <w:szCs w:val="24"/>
        </w:rPr>
      </w:pPr>
      <w:r w:rsidRPr="480B504A">
        <w:rPr>
          <w:rFonts w:ascii="Calibri" w:hAnsi="Calibri"/>
          <w:bCs/>
          <w:szCs w:val="24"/>
        </w:rPr>
        <w:t>Club website</w:t>
      </w:r>
      <w:r w:rsidR="20ACC437" w:rsidRPr="480B504A">
        <w:rPr>
          <w:rFonts w:ascii="Calibri" w:hAnsi="Calibri"/>
          <w:b w:val="0"/>
          <w:szCs w:val="24"/>
        </w:rPr>
        <w:t xml:space="preserve">   </w:t>
      </w:r>
      <w:r w:rsidR="444A20B8" w:rsidRPr="480B504A">
        <w:rPr>
          <w:rFonts w:ascii="Calibri" w:hAnsi="Calibri"/>
          <w:b w:val="0"/>
          <w:szCs w:val="24"/>
        </w:rPr>
        <w:t xml:space="preserve"> </w:t>
      </w:r>
      <w:r w:rsidR="20ACC437" w:rsidRPr="480B504A">
        <w:rPr>
          <w:rFonts w:ascii="Calibri" w:hAnsi="Calibri"/>
          <w:b w:val="0"/>
          <w:szCs w:val="24"/>
        </w:rPr>
        <w:t xml:space="preserve"> </w:t>
      </w:r>
      <w:r w:rsidR="5BA5216C" w:rsidRPr="480B504A">
        <w:rPr>
          <w:rFonts w:ascii="Calibri" w:hAnsi="Calibri"/>
          <w:b w:val="0"/>
          <w:szCs w:val="24"/>
        </w:rPr>
        <w:t xml:space="preserve">    </w:t>
      </w:r>
      <w:r w:rsidR="2E8693E4" w:rsidRPr="480B504A">
        <w:rPr>
          <w:rFonts w:ascii="Calibri" w:hAnsi="Calibri"/>
          <w:b w:val="0"/>
          <w:szCs w:val="24"/>
        </w:rPr>
        <w:t xml:space="preserve">            </w:t>
      </w:r>
      <w:r w:rsidR="5BA5216C" w:rsidRPr="480B504A">
        <w:rPr>
          <w:rFonts w:ascii="Calibri" w:hAnsi="Calibri"/>
          <w:b w:val="0"/>
          <w:szCs w:val="24"/>
        </w:rPr>
        <w:t xml:space="preserve"> </w:t>
      </w:r>
      <w:r w:rsidR="36D42C6E">
        <w:rPr>
          <w:noProof/>
        </w:rPr>
        <mc:AlternateContent>
          <mc:Choice Requires="wps">
            <w:drawing>
              <wp:inline distT="0" distB="0" distL="114300" distR="114300" wp14:anchorId="6B3071B5" wp14:editId="412FD782">
                <wp:extent cx="752475" cy="257175"/>
                <wp:effectExtent l="0" t="0" r="0" b="0"/>
                <wp:docPr id="45823880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xmlns:w14="http://schemas.microsoft.com/office/word/2010/wordml" xmlns:w="http://schemas.openxmlformats.org/wordprocessingml/2006/main" w14:anchorId="738EA017">
              <v:rect xmlns:o="urn:schemas-microsoft-com:office:office" xmlns:v="urn:schemas-microsoft-com:vml" id="Rectangle 117" style="position:absolute;margin-left:433.3pt;margin-top:7.85pt;width:59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3F3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TMIA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"/>
            </w:pict>
          </mc:Fallback>
        </mc:AlternateContent>
      </w:r>
    </w:p>
    <w:p w14:paraId="2E10A833" w14:textId="6A13C53D" w:rsidR="36D42C6E" w:rsidRDefault="6937EE01" w:rsidP="2C5BB897">
      <w:pPr>
        <w:jc w:val="both"/>
        <w:rPr>
          <w:rFonts w:ascii="Calibri" w:hAnsi="Calibri"/>
          <w:b w:val="0"/>
          <w:szCs w:val="24"/>
        </w:rPr>
      </w:pPr>
      <w:r w:rsidRPr="480B504A">
        <w:rPr>
          <w:rFonts w:ascii="Calibri" w:hAnsi="Calibri"/>
          <w:bCs/>
          <w:szCs w:val="24"/>
        </w:rPr>
        <w:t>Internet search</w:t>
      </w:r>
      <w:r w:rsidR="615BEFBC" w:rsidRPr="480B504A">
        <w:rPr>
          <w:rFonts w:ascii="Calibri" w:hAnsi="Calibri"/>
          <w:bCs/>
          <w:szCs w:val="24"/>
        </w:rPr>
        <w:t xml:space="preserve">     </w:t>
      </w:r>
      <w:r w:rsidR="3C7BE734" w:rsidRPr="480B504A">
        <w:rPr>
          <w:rFonts w:ascii="Calibri" w:hAnsi="Calibri"/>
          <w:b w:val="0"/>
          <w:szCs w:val="24"/>
        </w:rPr>
        <w:t xml:space="preserve"> </w:t>
      </w:r>
      <w:r w:rsidR="3ADADF55" w:rsidRPr="480B504A">
        <w:rPr>
          <w:rFonts w:ascii="Calibri" w:hAnsi="Calibri"/>
          <w:b w:val="0"/>
          <w:szCs w:val="24"/>
        </w:rPr>
        <w:t xml:space="preserve">            </w:t>
      </w:r>
      <w:r w:rsidR="36D42C6E">
        <w:rPr>
          <w:noProof/>
        </w:rPr>
        <mc:AlternateContent>
          <mc:Choice Requires="wps">
            <w:drawing>
              <wp:inline distT="0" distB="0" distL="114300" distR="114300" wp14:anchorId="754E9E00" wp14:editId="2FBFEB9F">
                <wp:extent cx="752475" cy="257175"/>
                <wp:effectExtent l="0" t="0" r="0" b="0"/>
                <wp:docPr id="9403115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xmlns:w14="http://schemas.microsoft.com/office/word/2010/wordml" xmlns:w="http://schemas.openxmlformats.org/wordprocessingml/2006/main" w14:anchorId="738EA017">
              <v:rect xmlns:o="urn:schemas-microsoft-com:office:office" xmlns:v="urn:schemas-microsoft-com:vml" id="Rectangle 117" style="position:absolute;margin-left:433.3pt;margin-top:7.85pt;width:59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3F3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TMIA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"/>
            </w:pict>
          </mc:Fallback>
        </mc:AlternateContent>
      </w:r>
    </w:p>
    <w:p w14:paraId="479E13C9" w14:textId="35B4CBDA" w:rsidR="7F54C36C" w:rsidRDefault="0222AC3F" w:rsidP="0F2E389C">
      <w:pPr>
        <w:spacing w:line="259" w:lineRule="auto"/>
        <w:jc w:val="both"/>
        <w:rPr>
          <w:rFonts w:ascii="Calibri" w:hAnsi="Calibri"/>
          <w:b w:val="0"/>
          <w:szCs w:val="24"/>
        </w:rPr>
      </w:pPr>
      <w:r w:rsidRPr="0585DAAC">
        <w:rPr>
          <w:rFonts w:ascii="Calibri" w:hAnsi="Calibri"/>
          <w:bCs/>
          <w:szCs w:val="24"/>
        </w:rPr>
        <w:t>Club member</w:t>
      </w:r>
      <w:r w:rsidR="313EAECD" w:rsidRPr="480B504A">
        <w:rPr>
          <w:rFonts w:ascii="Calibri" w:hAnsi="Calibri"/>
          <w:b w:val="0"/>
          <w:szCs w:val="24"/>
        </w:rPr>
        <w:t xml:space="preserve">      </w:t>
      </w:r>
      <w:r w:rsidR="06DE4184" w:rsidRPr="480B504A">
        <w:rPr>
          <w:rFonts w:ascii="Calibri" w:hAnsi="Calibri"/>
          <w:b w:val="0"/>
          <w:szCs w:val="24"/>
        </w:rPr>
        <w:t xml:space="preserve">           </w:t>
      </w:r>
      <w:r w:rsidR="06440A41" w:rsidRPr="480B504A">
        <w:rPr>
          <w:rFonts w:ascii="Calibri" w:hAnsi="Calibri"/>
          <w:b w:val="0"/>
          <w:szCs w:val="24"/>
        </w:rPr>
        <w:t xml:space="preserve">    </w:t>
      </w:r>
      <w:r w:rsidR="7F54C36C">
        <w:rPr>
          <w:noProof/>
        </w:rPr>
        <mc:AlternateContent>
          <mc:Choice Requires="wps">
            <w:drawing>
              <wp:inline distT="0" distB="0" distL="114300" distR="114300" wp14:anchorId="76144975" wp14:editId="6193DC9F">
                <wp:extent cx="752475" cy="384175"/>
                <wp:effectExtent l="0" t="0" r="28575" b="15875"/>
                <wp:docPr id="57902847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/>
        </mc:AlternateContent>
      </w:r>
      <w:r w:rsidR="5521B02B" w:rsidRPr="0F2E389C">
        <w:rPr>
          <w:rFonts w:ascii="Calibri" w:hAnsi="Calibri"/>
          <w:b w:val="0"/>
          <w:szCs w:val="24"/>
        </w:rPr>
        <w:t xml:space="preserve"> </w:t>
      </w:r>
      <w:r w:rsidR="3076877C" w:rsidRPr="0F2E389C">
        <w:rPr>
          <w:rFonts w:ascii="Calibri" w:hAnsi="Calibri"/>
          <w:bCs/>
          <w:szCs w:val="24"/>
        </w:rPr>
        <w:t>Name</w:t>
      </w:r>
      <w:r w:rsidR="70A1F34F" w:rsidRPr="0F2E389C">
        <w:rPr>
          <w:rFonts w:ascii="Calibri" w:hAnsi="Calibri"/>
          <w:bCs/>
          <w:szCs w:val="24"/>
        </w:rPr>
        <w:t xml:space="preserve">    </w:t>
      </w:r>
      <w:r w:rsidR="3076877C" w:rsidRPr="0F2E389C">
        <w:rPr>
          <w:rFonts w:ascii="Calibri" w:hAnsi="Calibri"/>
          <w:bCs/>
          <w:szCs w:val="24"/>
        </w:rPr>
        <w:t xml:space="preserve">  </w:t>
      </w:r>
      <w:r w:rsidR="7F54C36C">
        <w:rPr>
          <w:noProof/>
        </w:rPr>
        <mc:AlternateContent>
          <mc:Choice Requires="wps">
            <w:drawing>
              <wp:inline distT="0" distB="0" distL="114300" distR="114300" wp14:anchorId="36425C67" wp14:editId="0D2712AE">
                <wp:extent cx="3623945" cy="365760"/>
                <wp:effectExtent l="0" t="0" r="14605" b="15240"/>
                <wp:docPr id="196654074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9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/>
        </mc:AlternateContent>
      </w:r>
    </w:p>
    <w:p w14:paraId="755B5C01" w14:textId="77777777" w:rsidR="004A7C22" w:rsidRPr="004006C5" w:rsidRDefault="004A7C22" w:rsidP="00F606A4">
      <w:pPr>
        <w:jc w:val="both"/>
        <w:rPr>
          <w:rFonts w:ascii="Calibri" w:hAnsi="Calibri"/>
          <w:b w:val="0"/>
          <w:szCs w:val="24"/>
        </w:rPr>
      </w:pPr>
    </w:p>
    <w:p w14:paraId="755B5C05" w14:textId="77777777" w:rsidR="007905D2" w:rsidRPr="004006C5" w:rsidRDefault="00C47A17" w:rsidP="21D17693">
      <w:pPr>
        <w:rPr>
          <w:rFonts w:ascii="Calibri" w:hAnsi="Calibri"/>
          <w:b w:val="0"/>
        </w:rPr>
      </w:pPr>
      <w:r w:rsidRPr="004006C5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B5C1C" wp14:editId="755B5C1D">
                <wp:simplePos x="0" y="0"/>
                <wp:positionH relativeFrom="column">
                  <wp:posOffset>145415</wp:posOffset>
                </wp:positionH>
                <wp:positionV relativeFrom="paragraph">
                  <wp:posOffset>140335</wp:posOffset>
                </wp:positionV>
                <wp:extent cx="6400800" cy="0"/>
                <wp:effectExtent l="0" t="0" r="0" b="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A772EEC">
              <v:line id="Line 6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.45pt,11.05pt" to="515.45pt,11.05pt" w14:anchorId="61CA1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"/>
            </w:pict>
          </mc:Fallback>
        </mc:AlternateContent>
      </w:r>
    </w:p>
    <w:p w14:paraId="755B5C06" w14:textId="77777777" w:rsidR="007905D2" w:rsidRPr="004006C5" w:rsidRDefault="007905D2" w:rsidP="007905D2">
      <w:pPr>
        <w:jc w:val="center"/>
        <w:rPr>
          <w:rFonts w:ascii="Calibri" w:hAnsi="Calibri"/>
          <w:szCs w:val="24"/>
        </w:rPr>
      </w:pPr>
      <w:r w:rsidRPr="004006C5">
        <w:rPr>
          <w:rFonts w:ascii="Calibri" w:hAnsi="Calibri"/>
          <w:szCs w:val="24"/>
        </w:rPr>
        <w:t xml:space="preserve">FOR OFFICE USE </w:t>
      </w:r>
    </w:p>
    <w:p w14:paraId="755B5C07" w14:textId="77777777" w:rsidR="007905D2" w:rsidRPr="004006C5" w:rsidRDefault="007905D2" w:rsidP="007905D2">
      <w:pPr>
        <w:jc w:val="center"/>
        <w:rPr>
          <w:rFonts w:ascii="Calibri" w:hAnsi="Calibri"/>
          <w:b w:val="0"/>
          <w:szCs w:val="24"/>
        </w:rPr>
      </w:pPr>
    </w:p>
    <w:p w14:paraId="755B5C08" w14:textId="77777777" w:rsidR="00172EA3" w:rsidRPr="004006C5" w:rsidRDefault="00101364" w:rsidP="007905D2">
      <w:pPr>
        <w:rPr>
          <w:rFonts w:ascii="Calibri" w:hAnsi="Calibri"/>
          <w:b w:val="0"/>
          <w:szCs w:val="24"/>
        </w:rPr>
      </w:pPr>
      <w:r w:rsidRPr="004006C5">
        <w:rPr>
          <w:rFonts w:ascii="Calibri" w:hAnsi="Calibri"/>
          <w:b w:val="0"/>
          <w:szCs w:val="24"/>
        </w:rPr>
        <w:t>Membership Card Number: __________</w:t>
      </w:r>
    </w:p>
    <w:p w14:paraId="755B5C09" w14:textId="77777777" w:rsidR="00101364" w:rsidRPr="004006C5" w:rsidRDefault="00101364" w:rsidP="73EC3F39">
      <w:pPr>
        <w:rPr>
          <w:rFonts w:ascii="Calibri" w:hAnsi="Calibri"/>
          <w:b w:val="0"/>
        </w:rPr>
      </w:pPr>
    </w:p>
    <w:p w14:paraId="5C1BC12A" w14:textId="52A7A770" w:rsidR="73EC3F39" w:rsidRDefault="73EC3F39" w:rsidP="73EC3F39">
      <w:pPr>
        <w:rPr>
          <w:rFonts w:ascii="Calibri" w:hAnsi="Calibri"/>
          <w:b w:val="0"/>
        </w:rPr>
      </w:pPr>
    </w:p>
    <w:p w14:paraId="755B5C0A" w14:textId="77777777" w:rsidR="00101364" w:rsidRPr="004006C5" w:rsidRDefault="00101364" w:rsidP="007905D2">
      <w:pPr>
        <w:rPr>
          <w:rFonts w:ascii="Calibri" w:hAnsi="Calibri"/>
          <w:b w:val="0"/>
          <w:szCs w:val="24"/>
        </w:rPr>
      </w:pPr>
      <w:r w:rsidRPr="004006C5">
        <w:rPr>
          <w:rFonts w:ascii="Calibri" w:hAnsi="Calibri"/>
          <w:b w:val="0"/>
          <w:szCs w:val="24"/>
        </w:rPr>
        <w:t>Notes: ______________________________________________________________________________</w:t>
      </w:r>
    </w:p>
    <w:p w14:paraId="755B5C0B" w14:textId="77777777" w:rsidR="00101364" w:rsidRPr="004006C5" w:rsidRDefault="00101364" w:rsidP="007905D2">
      <w:pPr>
        <w:rPr>
          <w:rFonts w:ascii="Calibri" w:hAnsi="Calibri"/>
          <w:b w:val="0"/>
          <w:szCs w:val="24"/>
        </w:rPr>
      </w:pPr>
    </w:p>
    <w:p w14:paraId="755B5C0C" w14:textId="77777777" w:rsidR="00101364" w:rsidRPr="004006C5" w:rsidRDefault="00101364" w:rsidP="007905D2">
      <w:pPr>
        <w:rPr>
          <w:rFonts w:ascii="Calibri" w:hAnsi="Calibri"/>
          <w:b w:val="0"/>
          <w:szCs w:val="24"/>
        </w:rPr>
      </w:pPr>
      <w:r w:rsidRPr="004006C5">
        <w:rPr>
          <w:rFonts w:ascii="Calibri" w:hAnsi="Calibri"/>
          <w:b w:val="0"/>
          <w:szCs w:val="24"/>
        </w:rPr>
        <w:t>Gym induction date: _____________</w:t>
      </w:r>
    </w:p>
    <w:p w14:paraId="755B5C0D" w14:textId="77777777" w:rsidR="00101364" w:rsidRPr="004006C5" w:rsidRDefault="00101364" w:rsidP="007905D2">
      <w:pPr>
        <w:rPr>
          <w:rFonts w:ascii="Calibri" w:hAnsi="Calibri"/>
          <w:b w:val="0"/>
          <w:szCs w:val="24"/>
        </w:rPr>
      </w:pPr>
    </w:p>
    <w:p w14:paraId="755B5C10" w14:textId="77777777" w:rsidR="003D1F65" w:rsidRPr="004006C5" w:rsidRDefault="003D1F65" w:rsidP="00C04D79">
      <w:pPr>
        <w:rPr>
          <w:rFonts w:ascii="Calibri" w:hAnsi="Calibri"/>
          <w:b w:val="0"/>
          <w:szCs w:val="24"/>
        </w:rPr>
      </w:pPr>
    </w:p>
    <w:p w14:paraId="755B5C11" w14:textId="77777777" w:rsidR="00DD2763" w:rsidRPr="004006C5" w:rsidRDefault="00DD2763" w:rsidP="00C04D79">
      <w:pPr>
        <w:rPr>
          <w:rFonts w:ascii="Calibri" w:hAnsi="Calibri"/>
          <w:b w:val="0"/>
          <w:szCs w:val="24"/>
        </w:rPr>
      </w:pPr>
    </w:p>
    <w:p w14:paraId="755B5C13" w14:textId="7933CF8C" w:rsidR="003C2E1F" w:rsidRPr="003C2E1F" w:rsidRDefault="6FD9FDAB" w:rsidP="2C5BB897">
      <w:pPr>
        <w:rPr>
          <w:rFonts w:ascii="Calibri" w:hAnsi="Calibri"/>
          <w:b w:val="0"/>
        </w:rPr>
      </w:pPr>
      <w:r>
        <w:t xml:space="preserve"> </w:t>
      </w:r>
    </w:p>
    <w:sectPr w:rsidR="003C2E1F" w:rsidRPr="003C2E1F" w:rsidSect="00B22A8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05" w:right="425" w:bottom="567" w:left="851" w:header="56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671B" w14:textId="77777777" w:rsidR="001424BC" w:rsidRDefault="001424BC">
      <w:r>
        <w:separator/>
      </w:r>
    </w:p>
  </w:endnote>
  <w:endnote w:type="continuationSeparator" w:id="0">
    <w:p w14:paraId="5B3AD5A2" w14:textId="77777777" w:rsidR="001424BC" w:rsidRDefault="0014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5C22" w14:textId="50E1AA3E" w:rsidR="00413EA7" w:rsidRDefault="47627476">
    <w:pPr>
      <w:pStyle w:val="Footer"/>
    </w:pPr>
    <w:r>
      <w:t>B:\Memberships\Membership forms\Membership Form May 2019_JS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5C2E" w14:textId="77777777" w:rsidR="00413EA7" w:rsidRPr="003A7F9D" w:rsidRDefault="00413EA7">
    <w:pPr>
      <w:pStyle w:val="Footer"/>
      <w:jc w:val="center"/>
      <w:rPr>
        <w:rFonts w:ascii="Calibri" w:hAnsi="Calibri"/>
        <w:szCs w:val="24"/>
      </w:rPr>
    </w:pPr>
    <w:r w:rsidRPr="003A7F9D">
      <w:rPr>
        <w:rFonts w:ascii="Calibri" w:hAnsi="Calibri"/>
        <w:szCs w:val="24"/>
      </w:rPr>
      <w:t>Registered in England No. 1508157   VAT Reg. No. 318 0174 82</w:t>
    </w:r>
  </w:p>
  <w:p w14:paraId="755B5C2F" w14:textId="77777777" w:rsidR="00413EA7" w:rsidRPr="003A7F9D" w:rsidRDefault="00413EA7">
    <w:pPr>
      <w:pStyle w:val="Footer"/>
      <w:jc w:val="center"/>
      <w:rPr>
        <w:rFonts w:ascii="Calibri" w:hAnsi="Calibri"/>
        <w:szCs w:val="24"/>
      </w:rPr>
    </w:pPr>
    <w:r w:rsidRPr="003A7F9D">
      <w:rPr>
        <w:rFonts w:ascii="Calibri" w:hAnsi="Calibri"/>
        <w:szCs w:val="24"/>
      </w:rPr>
      <w:t>Somerset Close, New Malden, Surrey KT3 5RG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8FB7" w14:textId="77777777" w:rsidR="001424BC" w:rsidRDefault="001424BC">
      <w:r>
        <w:separator/>
      </w:r>
    </w:p>
  </w:footnote>
  <w:footnote w:type="continuationSeparator" w:id="0">
    <w:p w14:paraId="346AA4D0" w14:textId="77777777" w:rsidR="001424BC" w:rsidRDefault="0014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77CEDC86" w14:paraId="2C0BD4A2" w14:textId="77777777" w:rsidTr="77CEDC86">
      <w:tc>
        <w:tcPr>
          <w:tcW w:w="3540" w:type="dxa"/>
        </w:tcPr>
        <w:p w14:paraId="12F6D8A2" w14:textId="059CA977" w:rsidR="77CEDC86" w:rsidRDefault="77CEDC86" w:rsidP="77CEDC86">
          <w:pPr>
            <w:pStyle w:val="Header"/>
            <w:ind w:left="-115"/>
            <w:rPr>
              <w:bCs/>
              <w:szCs w:val="24"/>
            </w:rPr>
          </w:pPr>
        </w:p>
      </w:tc>
      <w:tc>
        <w:tcPr>
          <w:tcW w:w="3540" w:type="dxa"/>
        </w:tcPr>
        <w:p w14:paraId="1CD2C1E2" w14:textId="6D407B30" w:rsidR="77CEDC86" w:rsidRDefault="77CEDC86" w:rsidP="77CEDC86">
          <w:pPr>
            <w:pStyle w:val="Header"/>
            <w:jc w:val="center"/>
            <w:rPr>
              <w:bCs/>
              <w:szCs w:val="24"/>
            </w:rPr>
          </w:pPr>
        </w:p>
      </w:tc>
      <w:tc>
        <w:tcPr>
          <w:tcW w:w="3540" w:type="dxa"/>
        </w:tcPr>
        <w:p w14:paraId="514E8FE8" w14:textId="27580A7D" w:rsidR="77CEDC86" w:rsidRDefault="77CEDC86" w:rsidP="77CEDC86">
          <w:pPr>
            <w:pStyle w:val="Header"/>
            <w:ind w:right="-115"/>
            <w:jc w:val="right"/>
            <w:rPr>
              <w:bCs/>
              <w:szCs w:val="24"/>
            </w:rPr>
          </w:pPr>
        </w:p>
      </w:tc>
    </w:tr>
  </w:tbl>
  <w:p w14:paraId="199261AC" w14:textId="3BE50293" w:rsidR="77CEDC86" w:rsidRDefault="77CEDC86" w:rsidP="77CEDC86">
    <w:pPr>
      <w:pStyle w:val="Header"/>
      <w:rPr>
        <w:bCs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778"/>
      <w:gridCol w:w="4228"/>
    </w:tblGrid>
    <w:tr w:rsidR="00413EA7" w14:paraId="755B5C2C" w14:textId="77777777" w:rsidTr="4D34DE89">
      <w:trPr>
        <w:trHeight w:val="2254"/>
      </w:trPr>
      <w:tc>
        <w:tcPr>
          <w:tcW w:w="5778" w:type="dxa"/>
        </w:tcPr>
        <w:p w14:paraId="755B5C23" w14:textId="085F9A7C" w:rsidR="00413EA7" w:rsidRPr="00A671EF" w:rsidRDefault="00413EA7" w:rsidP="2FFABA20">
          <w:pPr>
            <w:pStyle w:val="Header"/>
            <w:rPr>
              <w:rFonts w:ascii="Calibri" w:hAnsi="Calibri"/>
            </w:rPr>
          </w:pPr>
        </w:p>
        <w:p w14:paraId="4807AF97" w14:textId="73DE0D52" w:rsidR="00413EA7" w:rsidRPr="00A671EF" w:rsidRDefault="4D34DE89" w:rsidP="4D34DE89">
          <w:pPr>
            <w:pStyle w:val="Header"/>
            <w:rPr>
              <w:rFonts w:ascii="Calibri" w:hAnsi="Calibri"/>
              <w:bCs/>
            </w:rPr>
          </w:pPr>
          <w:r w:rsidRPr="4D34DE89">
            <w:rPr>
              <w:rFonts w:ascii="Calibri" w:hAnsi="Calibri"/>
              <w:bCs/>
            </w:rPr>
            <w:t>New Malden Sports Club</w:t>
          </w:r>
        </w:p>
        <w:p w14:paraId="755B5C24" w14:textId="12E4052A" w:rsidR="00413EA7" w:rsidRPr="00A671EF" w:rsidRDefault="4D34DE89" w:rsidP="4D34DE89">
          <w:pPr>
            <w:pStyle w:val="Header"/>
            <w:rPr>
              <w:rFonts w:ascii="Calibri" w:hAnsi="Calibri"/>
              <w:b w:val="0"/>
            </w:rPr>
          </w:pPr>
          <w:r w:rsidRPr="4D34DE89">
            <w:rPr>
              <w:rFonts w:ascii="Calibri" w:hAnsi="Calibri"/>
              <w:b w:val="0"/>
            </w:rPr>
            <w:t>Somerset Close, New Malden, Surrey, KT3 5RG</w:t>
          </w:r>
        </w:p>
        <w:p w14:paraId="7282BDC3" w14:textId="72B2340A" w:rsidR="00413EA7" w:rsidRPr="00A671EF" w:rsidRDefault="4CC384CB" w:rsidP="4CC384CB">
          <w:pPr>
            <w:pStyle w:val="Header"/>
            <w:rPr>
              <w:rFonts w:ascii="Calibri" w:hAnsi="Calibri"/>
            </w:rPr>
          </w:pPr>
          <w:r w:rsidRPr="4CC384CB">
            <w:rPr>
              <w:rFonts w:ascii="Calibri" w:hAnsi="Calibri"/>
            </w:rPr>
            <w:t>Tel:</w:t>
          </w:r>
          <w:r w:rsidRPr="4CC384CB">
            <w:rPr>
              <w:rFonts w:ascii="Calibri" w:hAnsi="Calibri"/>
              <w:b w:val="0"/>
            </w:rPr>
            <w:t xml:space="preserve"> 020 8942 0539 </w:t>
          </w:r>
        </w:p>
        <w:p w14:paraId="755B5C28" w14:textId="1C3476DB" w:rsidR="00413EA7" w:rsidRPr="00A671EF" w:rsidRDefault="3C3BD25C" w:rsidP="141E5AF7">
          <w:pPr>
            <w:pStyle w:val="Header"/>
            <w:rPr>
              <w:rFonts w:ascii="Calibri" w:hAnsi="Calibri"/>
              <w:b w:val="0"/>
            </w:rPr>
          </w:pPr>
          <w:r w:rsidRPr="3C3BD25C">
            <w:rPr>
              <w:rFonts w:ascii="Calibri" w:hAnsi="Calibri"/>
              <w:bCs/>
            </w:rPr>
            <w:t>Email</w:t>
          </w:r>
          <w:r w:rsidRPr="3C3BD25C">
            <w:rPr>
              <w:rFonts w:ascii="Calibri" w:hAnsi="Calibri"/>
              <w:b w:val="0"/>
            </w:rPr>
            <w:t>:sales@newmaldenclub.co.uk</w:t>
          </w:r>
        </w:p>
        <w:p w14:paraId="755B5C2A" w14:textId="77777777" w:rsidR="00413EA7" w:rsidRDefault="00413EA7">
          <w:pPr>
            <w:pStyle w:val="Header"/>
            <w:rPr>
              <w:rFonts w:ascii="Times New Roman" w:hAnsi="Times New Roman"/>
              <w:b w:val="0"/>
              <w:i/>
              <w:sz w:val="20"/>
            </w:rPr>
          </w:pPr>
          <w:r w:rsidRPr="00A671EF">
            <w:rPr>
              <w:rFonts w:ascii="Calibri" w:hAnsi="Calibri"/>
              <w:szCs w:val="24"/>
            </w:rPr>
            <w:t xml:space="preserve">Website: </w:t>
          </w:r>
          <w:r w:rsidRPr="00A671EF">
            <w:rPr>
              <w:rFonts w:ascii="Calibri" w:hAnsi="Calibri"/>
              <w:b w:val="0"/>
              <w:szCs w:val="24"/>
            </w:rPr>
            <w:t>www.newmaldenclub.co.uk</w:t>
          </w:r>
        </w:p>
      </w:tc>
      <w:tc>
        <w:tcPr>
          <w:tcW w:w="4228" w:type="dxa"/>
          <w:vAlign w:val="center"/>
        </w:tcPr>
        <w:p w14:paraId="755B5C2B" w14:textId="77777777" w:rsidR="00413EA7" w:rsidRDefault="4205C69B">
          <w:pPr>
            <w:pStyle w:val="Header"/>
          </w:pPr>
          <w:r>
            <w:rPr>
              <w:noProof/>
            </w:rPr>
            <w:drawing>
              <wp:inline distT="0" distB="0" distL="0" distR="0" wp14:anchorId="755B5C30" wp14:editId="4205C69B">
                <wp:extent cx="2542670" cy="15906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670" cy="159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5B5C2D" w14:textId="77777777" w:rsidR="00413EA7" w:rsidRDefault="00413EA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68921453" textId="2004318071" start="0" length="27" invalidationStart="0" invalidationLength="27" id="t4ldwpRr"/>
    <int:WordHash hashCode="5oH59jb7IzFSZS" id="s8kwZZPK"/>
  </int:Manifest>
  <int:Observations>
    <int:Content id="t4ldwpRr">
      <int:Reviewed type="WordDesignerSuggestedImageAnnotation"/>
    </int:Content>
    <int:Content id="s8kwZZP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F75"/>
    <w:multiLevelType w:val="hybridMultilevel"/>
    <w:tmpl w:val="4BA20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6C5"/>
    <w:multiLevelType w:val="hybridMultilevel"/>
    <w:tmpl w:val="FFAE3D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F5735"/>
    <w:multiLevelType w:val="multilevel"/>
    <w:tmpl w:val="BAC005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1767E4"/>
    <w:multiLevelType w:val="hybridMultilevel"/>
    <w:tmpl w:val="A78297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25532"/>
    <w:multiLevelType w:val="hybridMultilevel"/>
    <w:tmpl w:val="59685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446B"/>
    <w:multiLevelType w:val="hybridMultilevel"/>
    <w:tmpl w:val="F1F023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7A3F"/>
    <w:multiLevelType w:val="hybridMultilevel"/>
    <w:tmpl w:val="349C9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5459"/>
    <w:multiLevelType w:val="hybridMultilevel"/>
    <w:tmpl w:val="DC1247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75622"/>
    <w:multiLevelType w:val="hybridMultilevel"/>
    <w:tmpl w:val="2CEE2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57C8"/>
    <w:multiLevelType w:val="hybridMultilevel"/>
    <w:tmpl w:val="DC60D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D484E"/>
    <w:multiLevelType w:val="hybridMultilevel"/>
    <w:tmpl w:val="5AF6F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B209B"/>
    <w:multiLevelType w:val="hybridMultilevel"/>
    <w:tmpl w:val="02F24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6C49"/>
    <w:multiLevelType w:val="hybridMultilevel"/>
    <w:tmpl w:val="1046C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1230"/>
    <w:multiLevelType w:val="hybridMultilevel"/>
    <w:tmpl w:val="FBD26F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E26A2"/>
    <w:multiLevelType w:val="hybridMultilevel"/>
    <w:tmpl w:val="9A983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00040"/>
    <w:multiLevelType w:val="hybridMultilevel"/>
    <w:tmpl w:val="95882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23C5"/>
    <w:multiLevelType w:val="hybridMultilevel"/>
    <w:tmpl w:val="8D72C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81885"/>
    <w:multiLevelType w:val="hybridMultilevel"/>
    <w:tmpl w:val="B4D87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C6B37"/>
    <w:multiLevelType w:val="hybridMultilevel"/>
    <w:tmpl w:val="DF0EA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E06C8"/>
    <w:multiLevelType w:val="hybridMultilevel"/>
    <w:tmpl w:val="AC104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8660E"/>
    <w:multiLevelType w:val="hybridMultilevel"/>
    <w:tmpl w:val="E55A74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2436CC"/>
    <w:multiLevelType w:val="hybridMultilevel"/>
    <w:tmpl w:val="9C748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6B75"/>
    <w:multiLevelType w:val="hybridMultilevel"/>
    <w:tmpl w:val="600AC1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543DD9"/>
    <w:multiLevelType w:val="hybridMultilevel"/>
    <w:tmpl w:val="932EF1B2"/>
    <w:lvl w:ilvl="0" w:tplc="8104E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3504528">
    <w:abstractNumId w:val="4"/>
  </w:num>
  <w:num w:numId="2" w16cid:durableId="2005354242">
    <w:abstractNumId w:val="3"/>
  </w:num>
  <w:num w:numId="3" w16cid:durableId="872616305">
    <w:abstractNumId w:val="1"/>
  </w:num>
  <w:num w:numId="4" w16cid:durableId="1290625229">
    <w:abstractNumId w:val="14"/>
  </w:num>
  <w:num w:numId="5" w16cid:durableId="680163594">
    <w:abstractNumId w:val="2"/>
  </w:num>
  <w:num w:numId="6" w16cid:durableId="1504201768">
    <w:abstractNumId w:val="22"/>
  </w:num>
  <w:num w:numId="7" w16cid:durableId="124739725">
    <w:abstractNumId w:val="11"/>
  </w:num>
  <w:num w:numId="8" w16cid:durableId="1413970601">
    <w:abstractNumId w:val="23"/>
  </w:num>
  <w:num w:numId="9" w16cid:durableId="1782148143">
    <w:abstractNumId w:val="19"/>
  </w:num>
  <w:num w:numId="10" w16cid:durableId="1248153882">
    <w:abstractNumId w:val="10"/>
  </w:num>
  <w:num w:numId="11" w16cid:durableId="897743075">
    <w:abstractNumId w:val="8"/>
  </w:num>
  <w:num w:numId="12" w16cid:durableId="701637804">
    <w:abstractNumId w:val="0"/>
  </w:num>
  <w:num w:numId="13" w16cid:durableId="1450049769">
    <w:abstractNumId w:val="20"/>
  </w:num>
  <w:num w:numId="14" w16cid:durableId="158887138">
    <w:abstractNumId w:val="13"/>
  </w:num>
  <w:num w:numId="15" w16cid:durableId="62990081">
    <w:abstractNumId w:val="12"/>
  </w:num>
  <w:num w:numId="16" w16cid:durableId="740521085">
    <w:abstractNumId w:val="9"/>
  </w:num>
  <w:num w:numId="17" w16cid:durableId="114256007">
    <w:abstractNumId w:val="16"/>
  </w:num>
  <w:num w:numId="18" w16cid:durableId="300694302">
    <w:abstractNumId w:val="6"/>
  </w:num>
  <w:num w:numId="19" w16cid:durableId="1812357488">
    <w:abstractNumId w:val="18"/>
  </w:num>
  <w:num w:numId="20" w16cid:durableId="213733255">
    <w:abstractNumId w:val="5"/>
  </w:num>
  <w:num w:numId="21" w16cid:durableId="720635914">
    <w:abstractNumId w:val="7"/>
  </w:num>
  <w:num w:numId="22" w16cid:durableId="2086149255">
    <w:abstractNumId w:val="15"/>
  </w:num>
  <w:num w:numId="23" w16cid:durableId="1194926839">
    <w:abstractNumId w:val="21"/>
  </w:num>
  <w:num w:numId="24" w16cid:durableId="3894975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4"/>
    <w:rsid w:val="00021DA4"/>
    <w:rsid w:val="0002372A"/>
    <w:rsid w:val="00037085"/>
    <w:rsid w:val="00042A42"/>
    <w:rsid w:val="000855F6"/>
    <w:rsid w:val="00095355"/>
    <w:rsid w:val="00097A80"/>
    <w:rsid w:val="000B6922"/>
    <w:rsid w:val="000B7A6F"/>
    <w:rsid w:val="000D096A"/>
    <w:rsid w:val="000D544D"/>
    <w:rsid w:val="00101364"/>
    <w:rsid w:val="00102EEE"/>
    <w:rsid w:val="00114200"/>
    <w:rsid w:val="00123DD9"/>
    <w:rsid w:val="00125FBD"/>
    <w:rsid w:val="0012C911"/>
    <w:rsid w:val="001424BC"/>
    <w:rsid w:val="0014444B"/>
    <w:rsid w:val="00166547"/>
    <w:rsid w:val="0017037A"/>
    <w:rsid w:val="00172EA3"/>
    <w:rsid w:val="0017567A"/>
    <w:rsid w:val="0017642E"/>
    <w:rsid w:val="00184EC4"/>
    <w:rsid w:val="001862B5"/>
    <w:rsid w:val="00191510"/>
    <w:rsid w:val="00192DAD"/>
    <w:rsid w:val="00197F6C"/>
    <w:rsid w:val="001A3659"/>
    <w:rsid w:val="001A71A4"/>
    <w:rsid w:val="001C02FB"/>
    <w:rsid w:val="001C204A"/>
    <w:rsid w:val="001D408B"/>
    <w:rsid w:val="001D5D5D"/>
    <w:rsid w:val="001D63B7"/>
    <w:rsid w:val="00210343"/>
    <w:rsid w:val="002164C6"/>
    <w:rsid w:val="002253FA"/>
    <w:rsid w:val="002427A7"/>
    <w:rsid w:val="00251302"/>
    <w:rsid w:val="0026325B"/>
    <w:rsid w:val="00275589"/>
    <w:rsid w:val="002A2BE3"/>
    <w:rsid w:val="002A60F7"/>
    <w:rsid w:val="002E307C"/>
    <w:rsid w:val="002E3EED"/>
    <w:rsid w:val="002F4B22"/>
    <w:rsid w:val="00300052"/>
    <w:rsid w:val="003056E9"/>
    <w:rsid w:val="00322D96"/>
    <w:rsid w:val="00346F86"/>
    <w:rsid w:val="0035300B"/>
    <w:rsid w:val="003708A1"/>
    <w:rsid w:val="00382835"/>
    <w:rsid w:val="00382F6D"/>
    <w:rsid w:val="003A19AD"/>
    <w:rsid w:val="003A7F9D"/>
    <w:rsid w:val="003C2E1F"/>
    <w:rsid w:val="003D1F65"/>
    <w:rsid w:val="004006C5"/>
    <w:rsid w:val="00411E10"/>
    <w:rsid w:val="00413EA7"/>
    <w:rsid w:val="00414946"/>
    <w:rsid w:val="00430ADF"/>
    <w:rsid w:val="004319A5"/>
    <w:rsid w:val="00440DA3"/>
    <w:rsid w:val="00452F2E"/>
    <w:rsid w:val="0045390D"/>
    <w:rsid w:val="00474EB7"/>
    <w:rsid w:val="00480CEF"/>
    <w:rsid w:val="00486855"/>
    <w:rsid w:val="004976AA"/>
    <w:rsid w:val="004A6808"/>
    <w:rsid w:val="004A7C22"/>
    <w:rsid w:val="004A7DEC"/>
    <w:rsid w:val="004B35FB"/>
    <w:rsid w:val="004C3FB6"/>
    <w:rsid w:val="004D1116"/>
    <w:rsid w:val="004D691A"/>
    <w:rsid w:val="004D7B8D"/>
    <w:rsid w:val="004F0FD5"/>
    <w:rsid w:val="00502751"/>
    <w:rsid w:val="00503AFF"/>
    <w:rsid w:val="00510F54"/>
    <w:rsid w:val="00522DBB"/>
    <w:rsid w:val="00542E11"/>
    <w:rsid w:val="00573249"/>
    <w:rsid w:val="005748FC"/>
    <w:rsid w:val="005876A0"/>
    <w:rsid w:val="00591C35"/>
    <w:rsid w:val="00595258"/>
    <w:rsid w:val="005A4085"/>
    <w:rsid w:val="006115D8"/>
    <w:rsid w:val="006154BC"/>
    <w:rsid w:val="00620FCE"/>
    <w:rsid w:val="006477E1"/>
    <w:rsid w:val="00653678"/>
    <w:rsid w:val="00656F8B"/>
    <w:rsid w:val="00657E56"/>
    <w:rsid w:val="00671FF0"/>
    <w:rsid w:val="00697251"/>
    <w:rsid w:val="006972CE"/>
    <w:rsid w:val="006C3EB5"/>
    <w:rsid w:val="006C75A3"/>
    <w:rsid w:val="006E065A"/>
    <w:rsid w:val="006F2466"/>
    <w:rsid w:val="00713A0A"/>
    <w:rsid w:val="007261A3"/>
    <w:rsid w:val="00733244"/>
    <w:rsid w:val="0074158F"/>
    <w:rsid w:val="007522CC"/>
    <w:rsid w:val="00757939"/>
    <w:rsid w:val="00764B85"/>
    <w:rsid w:val="00764D02"/>
    <w:rsid w:val="00767EE7"/>
    <w:rsid w:val="007905D2"/>
    <w:rsid w:val="00797286"/>
    <w:rsid w:val="007A4301"/>
    <w:rsid w:val="007B6143"/>
    <w:rsid w:val="007E7359"/>
    <w:rsid w:val="007F25C8"/>
    <w:rsid w:val="00814EA2"/>
    <w:rsid w:val="0083079F"/>
    <w:rsid w:val="008325D3"/>
    <w:rsid w:val="00834601"/>
    <w:rsid w:val="00835D64"/>
    <w:rsid w:val="008412A9"/>
    <w:rsid w:val="008571D2"/>
    <w:rsid w:val="008714CC"/>
    <w:rsid w:val="00875074"/>
    <w:rsid w:val="00880EC4"/>
    <w:rsid w:val="008C0194"/>
    <w:rsid w:val="008C0540"/>
    <w:rsid w:val="008C6365"/>
    <w:rsid w:val="008F0BB5"/>
    <w:rsid w:val="0090272F"/>
    <w:rsid w:val="00911E2F"/>
    <w:rsid w:val="00944234"/>
    <w:rsid w:val="00955DED"/>
    <w:rsid w:val="00984869"/>
    <w:rsid w:val="00990625"/>
    <w:rsid w:val="00991B86"/>
    <w:rsid w:val="009B2485"/>
    <w:rsid w:val="009B44A4"/>
    <w:rsid w:val="009B481C"/>
    <w:rsid w:val="009C5D43"/>
    <w:rsid w:val="009E1D26"/>
    <w:rsid w:val="00A34227"/>
    <w:rsid w:val="00A3657F"/>
    <w:rsid w:val="00A44EC6"/>
    <w:rsid w:val="00A671EF"/>
    <w:rsid w:val="00A711A7"/>
    <w:rsid w:val="00A73925"/>
    <w:rsid w:val="00A74B66"/>
    <w:rsid w:val="00A85C2F"/>
    <w:rsid w:val="00AA5519"/>
    <w:rsid w:val="00AA6B11"/>
    <w:rsid w:val="00AB3DAD"/>
    <w:rsid w:val="00AC024F"/>
    <w:rsid w:val="00AC4867"/>
    <w:rsid w:val="00AE3302"/>
    <w:rsid w:val="00AE46F7"/>
    <w:rsid w:val="00AF1E07"/>
    <w:rsid w:val="00AF6EAB"/>
    <w:rsid w:val="00B222CA"/>
    <w:rsid w:val="00B22A86"/>
    <w:rsid w:val="00B3198E"/>
    <w:rsid w:val="00B32BB0"/>
    <w:rsid w:val="00B53D5D"/>
    <w:rsid w:val="00B67B55"/>
    <w:rsid w:val="00B71461"/>
    <w:rsid w:val="00B8275F"/>
    <w:rsid w:val="00BA3DCD"/>
    <w:rsid w:val="00BB00AD"/>
    <w:rsid w:val="00BE2B39"/>
    <w:rsid w:val="00BE5BE7"/>
    <w:rsid w:val="00BF716A"/>
    <w:rsid w:val="00BF73F3"/>
    <w:rsid w:val="00C04D79"/>
    <w:rsid w:val="00C07510"/>
    <w:rsid w:val="00C12C0B"/>
    <w:rsid w:val="00C1359B"/>
    <w:rsid w:val="00C17F7E"/>
    <w:rsid w:val="00C20C60"/>
    <w:rsid w:val="00C33534"/>
    <w:rsid w:val="00C453A8"/>
    <w:rsid w:val="00C47A17"/>
    <w:rsid w:val="00C578E2"/>
    <w:rsid w:val="00C57DF2"/>
    <w:rsid w:val="00C82FD7"/>
    <w:rsid w:val="00C83FAD"/>
    <w:rsid w:val="00C9101B"/>
    <w:rsid w:val="00CC3F11"/>
    <w:rsid w:val="00CE45E8"/>
    <w:rsid w:val="00D00920"/>
    <w:rsid w:val="00D71436"/>
    <w:rsid w:val="00D7372C"/>
    <w:rsid w:val="00D74CDE"/>
    <w:rsid w:val="00D75938"/>
    <w:rsid w:val="00DC50D7"/>
    <w:rsid w:val="00DD2763"/>
    <w:rsid w:val="00DD5BD2"/>
    <w:rsid w:val="00DE0435"/>
    <w:rsid w:val="00DE6BF1"/>
    <w:rsid w:val="00DF4803"/>
    <w:rsid w:val="00E05905"/>
    <w:rsid w:val="00E525A3"/>
    <w:rsid w:val="00E527BC"/>
    <w:rsid w:val="00E55C6B"/>
    <w:rsid w:val="00E62778"/>
    <w:rsid w:val="00E628DB"/>
    <w:rsid w:val="00E71909"/>
    <w:rsid w:val="00E95360"/>
    <w:rsid w:val="00ED1EC3"/>
    <w:rsid w:val="00EE326A"/>
    <w:rsid w:val="00EE34C5"/>
    <w:rsid w:val="00EF7F5A"/>
    <w:rsid w:val="00F02758"/>
    <w:rsid w:val="00F0515C"/>
    <w:rsid w:val="00F122DE"/>
    <w:rsid w:val="00F1627D"/>
    <w:rsid w:val="00F17D02"/>
    <w:rsid w:val="00F33050"/>
    <w:rsid w:val="00F5412A"/>
    <w:rsid w:val="00F54886"/>
    <w:rsid w:val="00F606A4"/>
    <w:rsid w:val="00F6489A"/>
    <w:rsid w:val="00F73216"/>
    <w:rsid w:val="00F77A31"/>
    <w:rsid w:val="00FB68A7"/>
    <w:rsid w:val="00FF00CF"/>
    <w:rsid w:val="0222AC3F"/>
    <w:rsid w:val="0229DD54"/>
    <w:rsid w:val="024E814C"/>
    <w:rsid w:val="0274F898"/>
    <w:rsid w:val="0333D124"/>
    <w:rsid w:val="0336B0B5"/>
    <w:rsid w:val="034CD7A6"/>
    <w:rsid w:val="034FD912"/>
    <w:rsid w:val="0401E59B"/>
    <w:rsid w:val="043FE9AB"/>
    <w:rsid w:val="0585DAAC"/>
    <w:rsid w:val="05A620EB"/>
    <w:rsid w:val="06440A41"/>
    <w:rsid w:val="066E5177"/>
    <w:rsid w:val="069143AC"/>
    <w:rsid w:val="0698FE0D"/>
    <w:rsid w:val="06DE4184"/>
    <w:rsid w:val="072E7780"/>
    <w:rsid w:val="074455A3"/>
    <w:rsid w:val="07963EFF"/>
    <w:rsid w:val="08720765"/>
    <w:rsid w:val="0880518A"/>
    <w:rsid w:val="08E37937"/>
    <w:rsid w:val="08E7C35F"/>
    <w:rsid w:val="08F7FE67"/>
    <w:rsid w:val="09A97C92"/>
    <w:rsid w:val="09E4AD1D"/>
    <w:rsid w:val="09E8BE08"/>
    <w:rsid w:val="0AD09F2D"/>
    <w:rsid w:val="0B5AEAF7"/>
    <w:rsid w:val="0C16893D"/>
    <w:rsid w:val="0C1EAF42"/>
    <w:rsid w:val="0CB80C21"/>
    <w:rsid w:val="0CDD92FB"/>
    <w:rsid w:val="0D8BBCDD"/>
    <w:rsid w:val="0DBCBF58"/>
    <w:rsid w:val="0E3DA514"/>
    <w:rsid w:val="0F139495"/>
    <w:rsid w:val="0F2E389C"/>
    <w:rsid w:val="100242F8"/>
    <w:rsid w:val="101533BD"/>
    <w:rsid w:val="1149954B"/>
    <w:rsid w:val="115F5950"/>
    <w:rsid w:val="11B1041E"/>
    <w:rsid w:val="1211A195"/>
    <w:rsid w:val="134CD47F"/>
    <w:rsid w:val="139F239A"/>
    <w:rsid w:val="13A6DDDF"/>
    <w:rsid w:val="13D56EA4"/>
    <w:rsid w:val="141E5AF7"/>
    <w:rsid w:val="142355BC"/>
    <w:rsid w:val="155BC424"/>
    <w:rsid w:val="15B31A1A"/>
    <w:rsid w:val="1615FDD7"/>
    <w:rsid w:val="163B8320"/>
    <w:rsid w:val="16F79485"/>
    <w:rsid w:val="17E43AB1"/>
    <w:rsid w:val="18956B8F"/>
    <w:rsid w:val="18C1FF1B"/>
    <w:rsid w:val="18DCD4A4"/>
    <w:rsid w:val="18DD59D4"/>
    <w:rsid w:val="19169BA9"/>
    <w:rsid w:val="19C40389"/>
    <w:rsid w:val="1A2A329D"/>
    <w:rsid w:val="1A96B099"/>
    <w:rsid w:val="1ADB1010"/>
    <w:rsid w:val="1B21A43B"/>
    <w:rsid w:val="1D0624EC"/>
    <w:rsid w:val="1D233CD7"/>
    <w:rsid w:val="1D2F304F"/>
    <w:rsid w:val="1D49439B"/>
    <w:rsid w:val="1D4DADAC"/>
    <w:rsid w:val="1DABBB70"/>
    <w:rsid w:val="1DD1DBB4"/>
    <w:rsid w:val="1E688294"/>
    <w:rsid w:val="1E6A27DD"/>
    <w:rsid w:val="1EBDDCA7"/>
    <w:rsid w:val="1EC64661"/>
    <w:rsid w:val="1FE7FF54"/>
    <w:rsid w:val="20ACC437"/>
    <w:rsid w:val="2105F21D"/>
    <w:rsid w:val="2129D39D"/>
    <w:rsid w:val="21A2C499"/>
    <w:rsid w:val="21D17693"/>
    <w:rsid w:val="21D44AA9"/>
    <w:rsid w:val="21F75E48"/>
    <w:rsid w:val="22742B5C"/>
    <w:rsid w:val="22E1D0EC"/>
    <w:rsid w:val="23226F00"/>
    <w:rsid w:val="23245A7D"/>
    <w:rsid w:val="239FCBBF"/>
    <w:rsid w:val="243D92DF"/>
    <w:rsid w:val="24463781"/>
    <w:rsid w:val="24886FA9"/>
    <w:rsid w:val="2508F37C"/>
    <w:rsid w:val="25A5EAF2"/>
    <w:rsid w:val="25CB2F5A"/>
    <w:rsid w:val="2624400A"/>
    <w:rsid w:val="26498535"/>
    <w:rsid w:val="26D73BB1"/>
    <w:rsid w:val="274091AA"/>
    <w:rsid w:val="27B5420F"/>
    <w:rsid w:val="283A3190"/>
    <w:rsid w:val="28B02372"/>
    <w:rsid w:val="2A011995"/>
    <w:rsid w:val="2A4737F0"/>
    <w:rsid w:val="2B66590F"/>
    <w:rsid w:val="2BDCFDA0"/>
    <w:rsid w:val="2C5BB897"/>
    <w:rsid w:val="2DEC62AB"/>
    <w:rsid w:val="2E5F5A09"/>
    <w:rsid w:val="2E7B226C"/>
    <w:rsid w:val="2E8693E4"/>
    <w:rsid w:val="2EA553C0"/>
    <w:rsid w:val="2EEE05AA"/>
    <w:rsid w:val="2FEADC84"/>
    <w:rsid w:val="2FFABA20"/>
    <w:rsid w:val="30226445"/>
    <w:rsid w:val="3059A52E"/>
    <w:rsid w:val="3076877C"/>
    <w:rsid w:val="313EAECD"/>
    <w:rsid w:val="31496292"/>
    <w:rsid w:val="321ECA4D"/>
    <w:rsid w:val="32700011"/>
    <w:rsid w:val="331A0C44"/>
    <w:rsid w:val="3323CBA7"/>
    <w:rsid w:val="3381F12A"/>
    <w:rsid w:val="34E43081"/>
    <w:rsid w:val="34EB8E93"/>
    <w:rsid w:val="34F5D568"/>
    <w:rsid w:val="35FAFEE9"/>
    <w:rsid w:val="3691A5C9"/>
    <w:rsid w:val="36AE1FCF"/>
    <w:rsid w:val="36D42C6E"/>
    <w:rsid w:val="379344F1"/>
    <w:rsid w:val="37FD11C8"/>
    <w:rsid w:val="38144DCD"/>
    <w:rsid w:val="38161E44"/>
    <w:rsid w:val="381FCE33"/>
    <w:rsid w:val="39587DBD"/>
    <w:rsid w:val="3974E7BA"/>
    <w:rsid w:val="39A720C9"/>
    <w:rsid w:val="39E98CCA"/>
    <w:rsid w:val="3AC64EF7"/>
    <w:rsid w:val="3ADADF55"/>
    <w:rsid w:val="3B1D3ADD"/>
    <w:rsid w:val="3B4DBF06"/>
    <w:rsid w:val="3B64185A"/>
    <w:rsid w:val="3B6516EC"/>
    <w:rsid w:val="3B69F9CE"/>
    <w:rsid w:val="3B92FBBD"/>
    <w:rsid w:val="3C03401B"/>
    <w:rsid w:val="3C3BD25C"/>
    <w:rsid w:val="3C5D5666"/>
    <w:rsid w:val="3C7BE734"/>
    <w:rsid w:val="3C7E3878"/>
    <w:rsid w:val="3C908411"/>
    <w:rsid w:val="3CB8DC31"/>
    <w:rsid w:val="3D146ACC"/>
    <w:rsid w:val="3D4C76F7"/>
    <w:rsid w:val="3D797192"/>
    <w:rsid w:val="3E4C4585"/>
    <w:rsid w:val="3EB93FEC"/>
    <w:rsid w:val="3EEE5BE2"/>
    <w:rsid w:val="3F97BE25"/>
    <w:rsid w:val="3FB2DF7B"/>
    <w:rsid w:val="4052AA3E"/>
    <w:rsid w:val="4093F29A"/>
    <w:rsid w:val="40D3915F"/>
    <w:rsid w:val="40E341F2"/>
    <w:rsid w:val="412D3987"/>
    <w:rsid w:val="41658FAC"/>
    <w:rsid w:val="41892356"/>
    <w:rsid w:val="418BD785"/>
    <w:rsid w:val="4205C69B"/>
    <w:rsid w:val="42E6E1E6"/>
    <w:rsid w:val="43052A8A"/>
    <w:rsid w:val="43BD50CE"/>
    <w:rsid w:val="43E2AED1"/>
    <w:rsid w:val="43E70A04"/>
    <w:rsid w:val="444A20B8"/>
    <w:rsid w:val="4485D647"/>
    <w:rsid w:val="45426A11"/>
    <w:rsid w:val="45A766F3"/>
    <w:rsid w:val="45D35CB1"/>
    <w:rsid w:val="463FADB4"/>
    <w:rsid w:val="4711FC35"/>
    <w:rsid w:val="47627476"/>
    <w:rsid w:val="47936653"/>
    <w:rsid w:val="480B504A"/>
    <w:rsid w:val="485ABF61"/>
    <w:rsid w:val="49294224"/>
    <w:rsid w:val="49AB7FB2"/>
    <w:rsid w:val="49CFFFF5"/>
    <w:rsid w:val="4A0176EE"/>
    <w:rsid w:val="4A9FE9DD"/>
    <w:rsid w:val="4ABA04EB"/>
    <w:rsid w:val="4AF37387"/>
    <w:rsid w:val="4B94A734"/>
    <w:rsid w:val="4BADA203"/>
    <w:rsid w:val="4BDA01AB"/>
    <w:rsid w:val="4BE78132"/>
    <w:rsid w:val="4C019ADD"/>
    <w:rsid w:val="4CC384CB"/>
    <w:rsid w:val="4D34DE89"/>
    <w:rsid w:val="4D497264"/>
    <w:rsid w:val="4D6D4206"/>
    <w:rsid w:val="4E2B1449"/>
    <w:rsid w:val="4F1C7292"/>
    <w:rsid w:val="500E9DD4"/>
    <w:rsid w:val="50E0D576"/>
    <w:rsid w:val="5129466F"/>
    <w:rsid w:val="513A3520"/>
    <w:rsid w:val="51429A83"/>
    <w:rsid w:val="522E6FF0"/>
    <w:rsid w:val="52BFE0DF"/>
    <w:rsid w:val="52C516D0"/>
    <w:rsid w:val="52D1A68C"/>
    <w:rsid w:val="53CA4051"/>
    <w:rsid w:val="53DB12F1"/>
    <w:rsid w:val="542D37DB"/>
    <w:rsid w:val="5519B5F1"/>
    <w:rsid w:val="551A8238"/>
    <w:rsid w:val="5521B02B"/>
    <w:rsid w:val="552C4F12"/>
    <w:rsid w:val="55C2AD55"/>
    <w:rsid w:val="55EE82EE"/>
    <w:rsid w:val="560D3C74"/>
    <w:rsid w:val="5696F240"/>
    <w:rsid w:val="5781B9D5"/>
    <w:rsid w:val="579E7893"/>
    <w:rsid w:val="57A8E26F"/>
    <w:rsid w:val="58107745"/>
    <w:rsid w:val="58AA9F2F"/>
    <w:rsid w:val="58B34F78"/>
    <w:rsid w:val="5985FC88"/>
    <w:rsid w:val="59B52BEA"/>
    <w:rsid w:val="5A1A21B2"/>
    <w:rsid w:val="5A1DF275"/>
    <w:rsid w:val="5A54AE30"/>
    <w:rsid w:val="5A5CDD8D"/>
    <w:rsid w:val="5A712545"/>
    <w:rsid w:val="5BA5216C"/>
    <w:rsid w:val="5BD1C7DD"/>
    <w:rsid w:val="5BD8D967"/>
    <w:rsid w:val="5C3AFBAF"/>
    <w:rsid w:val="5CEE250F"/>
    <w:rsid w:val="5D0AE3CD"/>
    <w:rsid w:val="5E050EF7"/>
    <w:rsid w:val="5E7728C3"/>
    <w:rsid w:val="5EC7C4C3"/>
    <w:rsid w:val="5F2B782A"/>
    <w:rsid w:val="5F3B1F6A"/>
    <w:rsid w:val="5FA9FF36"/>
    <w:rsid w:val="5FB7EABF"/>
    <w:rsid w:val="5FD1D4F0"/>
    <w:rsid w:val="606F3773"/>
    <w:rsid w:val="60B35DF9"/>
    <w:rsid w:val="60E92761"/>
    <w:rsid w:val="615BEFBC"/>
    <w:rsid w:val="62BFD5A5"/>
    <w:rsid w:val="62FAF95E"/>
    <w:rsid w:val="64F0E181"/>
    <w:rsid w:val="65D2A10A"/>
    <w:rsid w:val="664891E0"/>
    <w:rsid w:val="679F415D"/>
    <w:rsid w:val="67A55CB2"/>
    <w:rsid w:val="68BD0331"/>
    <w:rsid w:val="6937EE01"/>
    <w:rsid w:val="69D96CD9"/>
    <w:rsid w:val="6A575401"/>
    <w:rsid w:val="6B719504"/>
    <w:rsid w:val="6B71A460"/>
    <w:rsid w:val="6C2AF622"/>
    <w:rsid w:val="6CAF2844"/>
    <w:rsid w:val="6D1A8108"/>
    <w:rsid w:val="6D24CE77"/>
    <w:rsid w:val="6D7CFDB5"/>
    <w:rsid w:val="6D8C9468"/>
    <w:rsid w:val="6E0EEEFB"/>
    <w:rsid w:val="6E41D948"/>
    <w:rsid w:val="6E5022B8"/>
    <w:rsid w:val="6EDCB65A"/>
    <w:rsid w:val="6FD9FDAB"/>
    <w:rsid w:val="702BE5A9"/>
    <w:rsid w:val="70A1F34F"/>
    <w:rsid w:val="70ECFE41"/>
    <w:rsid w:val="7264AE5B"/>
    <w:rsid w:val="73EC3F39"/>
    <w:rsid w:val="74BF643C"/>
    <w:rsid w:val="7554EAE2"/>
    <w:rsid w:val="756AD885"/>
    <w:rsid w:val="7661C286"/>
    <w:rsid w:val="766C0C6B"/>
    <w:rsid w:val="76DCC0FE"/>
    <w:rsid w:val="77351C12"/>
    <w:rsid w:val="77CEDC86"/>
    <w:rsid w:val="77E81A72"/>
    <w:rsid w:val="77FF245A"/>
    <w:rsid w:val="782C1EF5"/>
    <w:rsid w:val="7836A88C"/>
    <w:rsid w:val="78C7C193"/>
    <w:rsid w:val="79055FC6"/>
    <w:rsid w:val="79D0C2B0"/>
    <w:rsid w:val="7A42D053"/>
    <w:rsid w:val="7A525C5A"/>
    <w:rsid w:val="7AF75C65"/>
    <w:rsid w:val="7B356942"/>
    <w:rsid w:val="7B3CD9A6"/>
    <w:rsid w:val="7B485185"/>
    <w:rsid w:val="7B63BFB7"/>
    <w:rsid w:val="7B78349F"/>
    <w:rsid w:val="7C81A2E7"/>
    <w:rsid w:val="7CD2957D"/>
    <w:rsid w:val="7E47960C"/>
    <w:rsid w:val="7EBE9E81"/>
    <w:rsid w:val="7F54C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5B5B6D"/>
  <w15:chartTrackingRefBased/>
  <w15:docId w15:val="{2DE96CDC-5099-48FB-815A-B41E272D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rsid w:val="007905D2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D2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905D2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905D2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 w:val="0"/>
      <w:sz w:val="40"/>
    </w:rPr>
  </w:style>
  <w:style w:type="character" w:styleId="Emphasis">
    <w:name w:val="Emphasis"/>
    <w:qFormat/>
    <w:rsid w:val="00ED1EC3"/>
    <w:rPr>
      <w:i/>
      <w:iCs/>
    </w:rPr>
  </w:style>
  <w:style w:type="paragraph" w:styleId="BalloonText">
    <w:name w:val="Balloon Text"/>
    <w:basedOn w:val="Normal"/>
    <w:semiHidden/>
    <w:rsid w:val="00620F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905D2"/>
    <w:rPr>
      <w:b w:val="0"/>
      <w:u w:val="single"/>
    </w:rPr>
  </w:style>
  <w:style w:type="table" w:styleId="TableGrid">
    <w:name w:val="Table Grid"/>
    <w:basedOn w:val="TableNormal"/>
    <w:uiPriority w:val="59"/>
    <w:rsid w:val="00E9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06C5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73f97aae0d6a490d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imbledon%20Black-White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3BC866832AA4786D014F94EBA66C5" ma:contentTypeVersion="13" ma:contentTypeDescription="Create a new document." ma:contentTypeScope="" ma:versionID="fad4db28481203e97037e06e0f691457">
  <xsd:schema xmlns:xsd="http://www.w3.org/2001/XMLSchema" xmlns:xs="http://www.w3.org/2001/XMLSchema" xmlns:p="http://schemas.microsoft.com/office/2006/metadata/properties" xmlns:ns2="cc73f2bd-ff9a-458a-8ac3-2b2eb74a7d88" xmlns:ns3="c6057ace-a390-4c80-9ea5-e45eb3f818c9" targetNamespace="http://schemas.microsoft.com/office/2006/metadata/properties" ma:root="true" ma:fieldsID="783f66b37e8f44f9470be9f3f56a4c8b" ns2:_="" ns3:_="">
    <xsd:import namespace="cc73f2bd-ff9a-458a-8ac3-2b2eb74a7d88"/>
    <xsd:import namespace="c6057ace-a390-4c80-9ea5-e45eb3f81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3f2bd-ff9a-458a-8ac3-2b2eb74a7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57ace-a390-4c80-9ea5-e45eb3f81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73f2bd-ff9a-458a-8ac3-2b2eb74a7d88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D46CC-ACD8-4716-9F76-D49626D94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3f2bd-ff9a-458a-8ac3-2b2eb74a7d88"/>
    <ds:schemaRef ds:uri="c6057ace-a390-4c80-9ea5-e45eb3f81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C09F5-6418-4CEB-B65D-2F08AA576FCC}">
  <ds:schemaRefs>
    <ds:schemaRef ds:uri="http://schemas.microsoft.com/office/2006/metadata/properties"/>
    <ds:schemaRef ds:uri="http://schemas.microsoft.com/office/infopath/2007/PartnerControls"/>
    <ds:schemaRef ds:uri="cc73f2bd-ff9a-458a-8ac3-2b2eb74a7d88"/>
  </ds:schemaRefs>
</ds:datastoreItem>
</file>

<file path=customXml/itemProps3.xml><?xml version="1.0" encoding="utf-8"?>
<ds:datastoreItem xmlns:ds="http://schemas.openxmlformats.org/officeDocument/2006/customXml" ds:itemID="{858FCC48-7E9C-4023-8833-AEA4772FBD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7ACD00-AA29-423B-BD3F-4811D02112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86CC0E-3E1D-4F46-AA59-BC518234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Wimbledon Black-White Logo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>Authorised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Malique</dc:title>
  <dc:subject/>
  <dc:creator>Jason Beever</dc:creator>
  <cp:keywords/>
  <cp:lastModifiedBy>Sarah</cp:lastModifiedBy>
  <cp:revision>2</cp:revision>
  <cp:lastPrinted>2020-03-07T21:49:00Z</cp:lastPrinted>
  <dcterms:created xsi:type="dcterms:W3CDTF">2023-05-03T09:09:00Z</dcterms:created>
  <dcterms:modified xsi:type="dcterms:W3CDTF">2023-05-03T09:09:00Z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Staff</vt:lpwstr>
  </property>
  <property fmtid="{D5CDD505-2E9C-101B-9397-08002B2CF9AE}" pid="3" name="Order">
    <vt:lpwstr>361200.000000000</vt:lpwstr>
  </property>
  <property fmtid="{D5CDD505-2E9C-101B-9397-08002B2CF9AE}" pid="4" name="display_urn:schemas-microsoft-com:office:office#Author">
    <vt:lpwstr>Staff</vt:lpwstr>
  </property>
  <property fmtid="{D5CDD505-2E9C-101B-9397-08002B2CF9AE}" pid="5" name="ContentTypeId">
    <vt:lpwstr>0x010100C383BC866832AA4786D014F94EBA66C5</vt:lpwstr>
  </property>
</Properties>
</file>